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A" w:rsidRPr="00864C8C" w:rsidRDefault="003C0C6A" w:rsidP="00E52E45">
      <w:pPr>
        <w:jc w:val="center"/>
        <w:rPr>
          <w:rFonts w:ascii="Tahoma" w:hAnsi="Tahoma" w:cs="Tahoma"/>
          <w:i/>
          <w:sz w:val="36"/>
          <w:szCs w:val="36"/>
          <w:u w:val="single"/>
          <w:lang w:val="en-GB"/>
        </w:rPr>
      </w:pPr>
      <w:proofErr w:type="spellStart"/>
      <w:r w:rsidRPr="00864C8C">
        <w:rPr>
          <w:rFonts w:ascii="Tahoma" w:hAnsi="Tahoma" w:cs="Tahoma"/>
          <w:i/>
          <w:sz w:val="36"/>
          <w:szCs w:val="36"/>
          <w:u w:val="single"/>
          <w:lang w:val="en-GB"/>
        </w:rPr>
        <w:t>Einreichungsfomular</w:t>
      </w:r>
      <w:proofErr w:type="spellEnd"/>
    </w:p>
    <w:p w:rsidR="0059344C" w:rsidRPr="00864C8C" w:rsidRDefault="0059344C" w:rsidP="00E52E45">
      <w:pPr>
        <w:jc w:val="center"/>
        <w:rPr>
          <w:rFonts w:ascii="Tahoma" w:hAnsi="Tahoma" w:cs="Tahoma"/>
          <w:i/>
          <w:sz w:val="36"/>
          <w:szCs w:val="36"/>
          <w:u w:val="single"/>
          <w:lang w:val="en-GB"/>
        </w:rPr>
      </w:pPr>
    </w:p>
    <w:p w:rsidR="00E52E45" w:rsidRPr="00864C8C" w:rsidRDefault="00E52E45" w:rsidP="00E52E45">
      <w:pPr>
        <w:jc w:val="center"/>
        <w:rPr>
          <w:rFonts w:ascii="Tahoma" w:hAnsi="Tahoma" w:cs="Tahoma"/>
          <w:b/>
          <w:sz w:val="28"/>
          <w:lang w:val="en-GB"/>
        </w:rPr>
      </w:pPr>
      <w:r w:rsidRPr="00864C8C">
        <w:rPr>
          <w:rFonts w:ascii="Tahoma" w:hAnsi="Tahoma" w:cs="Tahoma"/>
          <w:b/>
          <w:sz w:val="28"/>
          <w:lang w:val="en-GB"/>
        </w:rPr>
        <w:t>Austr</w:t>
      </w:r>
      <w:r w:rsidR="00B45EAE" w:rsidRPr="00864C8C">
        <w:rPr>
          <w:rFonts w:ascii="Tahoma" w:hAnsi="Tahoma" w:cs="Tahoma"/>
          <w:b/>
          <w:sz w:val="28"/>
          <w:lang w:val="en-GB"/>
        </w:rPr>
        <w:t>ian Supply Excellence Award 2024</w:t>
      </w:r>
    </w:p>
    <w:p w:rsidR="00E52E45" w:rsidRPr="00864C8C" w:rsidRDefault="00E52E45" w:rsidP="00E52E45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:rsidR="00E52E45" w:rsidRPr="00784882" w:rsidRDefault="00E52E45" w:rsidP="00E52E45">
      <w:pPr>
        <w:rPr>
          <w:rFonts w:ascii="Tahoma" w:hAnsi="Tahoma" w:cs="Tahoma"/>
        </w:rPr>
      </w:pPr>
      <w:r w:rsidRPr="00784882">
        <w:rPr>
          <w:rFonts w:ascii="Tahoma" w:hAnsi="Tahoma" w:cs="Tahoma"/>
        </w:rPr>
        <w:t xml:space="preserve">Bitte legen Sie </w:t>
      </w:r>
      <w:r>
        <w:rPr>
          <w:rFonts w:ascii="Tahoma" w:hAnsi="Tahoma" w:cs="Tahoma"/>
        </w:rPr>
        <w:t>das ausgefüllte Formular</w:t>
      </w:r>
      <w:r w:rsidRPr="00784882">
        <w:rPr>
          <w:rFonts w:ascii="Tahoma" w:hAnsi="Tahoma" w:cs="Tahoma"/>
        </w:rPr>
        <w:t xml:space="preserve"> Ihrer ausführlichen Projektbeschreibung bei.</w:t>
      </w:r>
    </w:p>
    <w:p w:rsidR="00E52E45" w:rsidRPr="00A86714" w:rsidRDefault="00E52E45" w:rsidP="00E52E45">
      <w:pPr>
        <w:rPr>
          <w:rFonts w:ascii="Tahoma" w:hAnsi="Tahoma" w:cs="Tahoma"/>
          <w:sz w:val="32"/>
          <w:szCs w:val="32"/>
        </w:rPr>
      </w:pPr>
    </w:p>
    <w:p w:rsidR="00E52E45" w:rsidRPr="0011290A" w:rsidRDefault="00E52E45" w:rsidP="00E52E45">
      <w:pPr>
        <w:rPr>
          <w:rFonts w:ascii="Tahoma" w:hAnsi="Tahoma" w:cs="Tahoma"/>
          <w:b/>
        </w:rPr>
      </w:pPr>
      <w:r w:rsidRPr="0011290A">
        <w:rPr>
          <w:rFonts w:ascii="Tahoma" w:hAnsi="Tahoma" w:cs="Tahoma"/>
          <w:b/>
        </w:rPr>
        <w:t>1. Daten des einreichenden Unternehmens/der einreichenden Personen</w:t>
      </w:r>
    </w:p>
    <w:p w:rsidR="00E52E45" w:rsidRPr="006F0ED6" w:rsidRDefault="00E52E45" w:rsidP="00E52E45">
      <w:pPr>
        <w:rPr>
          <w:rFonts w:ascii="Tahoma" w:hAnsi="Tahoma" w:cs="Tahoma"/>
          <w:sz w:val="16"/>
        </w:rPr>
      </w:pPr>
    </w:p>
    <w:p w:rsidR="00E52E45" w:rsidRPr="00784882" w:rsidRDefault="00E52E45" w:rsidP="00E52E45">
      <w:pPr>
        <w:rPr>
          <w:rFonts w:ascii="Tahoma" w:hAnsi="Tahoma" w:cs="Tahoma"/>
          <w:b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Name des</w:t>
      </w:r>
      <w:r>
        <w:rPr>
          <w:rFonts w:ascii="Tahoma" w:hAnsi="Tahoma" w:cs="Tahoma"/>
          <w:b/>
          <w:sz w:val="22"/>
          <w:szCs w:val="22"/>
        </w:rPr>
        <w:t>/der</w:t>
      </w:r>
      <w:r w:rsidRPr="00784882">
        <w:rPr>
          <w:rFonts w:ascii="Tahoma" w:hAnsi="Tahoma" w:cs="Tahoma"/>
          <w:b/>
          <w:sz w:val="22"/>
          <w:szCs w:val="22"/>
        </w:rPr>
        <w:t xml:space="preserve"> einreichenden Unternehmens/Institution:</w:t>
      </w:r>
    </w:p>
    <w:p w:rsidR="00E52E45" w:rsidRPr="0011290A" w:rsidRDefault="00E52E45" w:rsidP="00E52E45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52E45" w:rsidRPr="009E29A8" w:rsidTr="00AE7BAE">
        <w:tc>
          <w:tcPr>
            <w:tcW w:w="9206" w:type="dxa"/>
          </w:tcPr>
          <w:bookmarkStart w:id="0" w:name="Text1"/>
          <w:p w:rsidR="00E52E45" w:rsidRPr="009E29A8" w:rsidRDefault="00E52E45" w:rsidP="00AE7BAE">
            <w:pPr>
              <w:rPr>
                <w:rFonts w:ascii="Tahoma" w:hAnsi="Tahoma" w:cs="Tahoma"/>
                <w:b/>
              </w:rPr>
            </w:pPr>
            <w:r w:rsidRPr="009E29A8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b/>
              </w:rPr>
              <w:instrText xml:space="preserve"> </w:instrText>
            </w:r>
            <w:r>
              <w:rPr>
                <w:rFonts w:ascii="Tahoma" w:hAnsi="Tahoma" w:cs="Tahoma"/>
                <w:b/>
              </w:rPr>
              <w:instrText>FORMTEXT</w:instrText>
            </w:r>
            <w:r w:rsidRPr="009E29A8">
              <w:rPr>
                <w:rFonts w:ascii="Tahoma" w:hAnsi="Tahoma" w:cs="Tahoma"/>
                <w:b/>
              </w:rPr>
              <w:instrText xml:space="preserve"> </w:instrText>
            </w:r>
            <w:r w:rsidRPr="009E29A8">
              <w:rPr>
                <w:rFonts w:ascii="Tahoma" w:hAnsi="Tahoma" w:cs="Tahoma"/>
                <w:b/>
              </w:rPr>
            </w:r>
            <w:r w:rsidRPr="009E29A8">
              <w:rPr>
                <w:rFonts w:ascii="Tahoma" w:hAnsi="Tahoma" w:cs="Tahoma"/>
                <w:b/>
              </w:rPr>
              <w:fldChar w:fldCharType="separate"/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</w:tr>
    </w:tbl>
    <w:p w:rsidR="00E52E45" w:rsidRPr="00E52E45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b/>
          <w:sz w:val="22"/>
          <w:szCs w:val="22"/>
        </w:rPr>
        <w:t>Ansprechperson für die Einreichung</w:t>
      </w:r>
      <w:r w:rsidRPr="0011290A">
        <w:rPr>
          <w:rFonts w:ascii="Tahoma" w:hAnsi="Tahoma" w:cs="Tahoma"/>
          <w:sz w:val="22"/>
          <w:szCs w:val="22"/>
        </w:rPr>
        <w:t xml:space="preserve"> im Unternehmen/im Einreichungsteam: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38"/>
      </w:tblGrid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bookmarkStart w:id="1" w:name="Text3"/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bookmarkStart w:id="2" w:name="Text4"/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Webseite: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E52E45" w:rsidRPr="00E52E45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sz w:val="22"/>
          <w:szCs w:val="22"/>
        </w:rPr>
        <w:t xml:space="preserve">Branche des Unternehmens und Unternehmensgröße: 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45"/>
      </w:tblGrid>
      <w:tr w:rsidR="00E52E45" w:rsidRPr="009E29A8" w:rsidTr="00AE7BAE">
        <w:tc>
          <w:tcPr>
            <w:tcW w:w="4361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In welcher/n Branche/n ist das Unternehmen tätig?</w:t>
            </w:r>
          </w:p>
        </w:tc>
        <w:bookmarkStart w:id="8" w:name="Text10"/>
        <w:tc>
          <w:tcPr>
            <w:tcW w:w="4845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E52E45" w:rsidRPr="009E29A8" w:rsidTr="00AE7BAE">
        <w:tc>
          <w:tcPr>
            <w:tcW w:w="4361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Wie viele </w:t>
            </w:r>
            <w:proofErr w:type="spellStart"/>
            <w:r w:rsidRPr="009E29A8">
              <w:rPr>
                <w:rFonts w:ascii="Tahoma" w:hAnsi="Tahoma" w:cs="Tahoma"/>
                <w:sz w:val="22"/>
                <w:szCs w:val="22"/>
              </w:rPr>
              <w:t>MitarbeiterInnen</w:t>
            </w:r>
            <w:proofErr w:type="spellEnd"/>
            <w:r w:rsidRPr="009E29A8">
              <w:rPr>
                <w:rFonts w:ascii="Tahoma" w:hAnsi="Tahoma" w:cs="Tahoma"/>
                <w:sz w:val="22"/>
                <w:szCs w:val="22"/>
              </w:rPr>
              <w:t xml:space="preserve"> sind im Unternehmen beschäftigt?</w:t>
            </w:r>
          </w:p>
        </w:tc>
        <w:tc>
          <w:tcPr>
            <w:tcW w:w="4845" w:type="dxa"/>
          </w:tcPr>
          <w:p w:rsidR="00E52E45" w:rsidRPr="009E29A8" w:rsidRDefault="00E52E45" w:rsidP="00AE7BAE">
            <w:pPr>
              <w:tabs>
                <w:tab w:val="left" w:pos="1245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E52E45" w:rsidRPr="009E29A8" w:rsidTr="00AE7BAE">
        <w:tc>
          <w:tcPr>
            <w:tcW w:w="4361" w:type="dxa"/>
          </w:tcPr>
          <w:p w:rsidR="00E52E45" w:rsidRPr="009E29A8" w:rsidRDefault="00E52E45" w:rsidP="00AE7BAE">
            <w:pPr>
              <w:tabs>
                <w:tab w:val="left" w:pos="1455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Wie viele davon im Einkauf?</w:t>
            </w:r>
          </w:p>
        </w:tc>
        <w:tc>
          <w:tcPr>
            <w:tcW w:w="4845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47790E" w:rsidRDefault="00E52E45" w:rsidP="00E52E45">
      <w:pPr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2"/>
          <w:szCs w:val="22"/>
        </w:rPr>
        <w:t>Weitere beteiligte Personen</w:t>
      </w:r>
      <w:r>
        <w:rPr>
          <w:rFonts w:ascii="Tahoma" w:hAnsi="Tahoma" w:cs="Tahoma"/>
          <w:sz w:val="22"/>
          <w:szCs w:val="22"/>
        </w:rPr>
        <w:t xml:space="preserve"> </w:t>
      </w:r>
      <w:r w:rsidRPr="0047790E">
        <w:rPr>
          <w:rFonts w:ascii="Tahoma" w:hAnsi="Tahoma" w:cs="Tahoma"/>
          <w:sz w:val="20"/>
          <w:szCs w:val="20"/>
        </w:rPr>
        <w:t>(</w:t>
      </w:r>
      <w:r w:rsidRPr="0011290A">
        <w:rPr>
          <w:rFonts w:ascii="Tahoma" w:hAnsi="Tahoma" w:cs="Tahoma"/>
          <w:sz w:val="20"/>
          <w:szCs w:val="20"/>
        </w:rPr>
        <w:t>falls notwendig</w:t>
      </w:r>
      <w:r>
        <w:rPr>
          <w:rFonts w:ascii="Tahoma" w:hAnsi="Tahoma" w:cs="Tahoma"/>
          <w:sz w:val="20"/>
          <w:szCs w:val="20"/>
        </w:rPr>
        <w:t>,</w:t>
      </w:r>
      <w:r w:rsidRPr="0011290A">
        <w:rPr>
          <w:rFonts w:ascii="Tahoma" w:hAnsi="Tahoma" w:cs="Tahoma"/>
          <w:sz w:val="20"/>
          <w:szCs w:val="20"/>
        </w:rPr>
        <w:t xml:space="preserve"> bitte auf Extrablatt ergänzen)</w:t>
      </w:r>
      <w:r w:rsidRPr="0047790E">
        <w:rPr>
          <w:rFonts w:ascii="Tahoma" w:hAnsi="Tahoma" w:cs="Tahoma"/>
          <w:sz w:val="20"/>
          <w:szCs w:val="20"/>
        </w:rPr>
        <w:t>: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38"/>
      </w:tblGrid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E52E45" w:rsidRPr="009E29A8" w:rsidTr="00AE7BAE">
        <w:tc>
          <w:tcPr>
            <w:tcW w:w="166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52E45" w:rsidRDefault="00E52E45" w:rsidP="00E52E45">
      <w:pPr>
        <w:rPr>
          <w:rFonts w:ascii="Tahoma" w:hAnsi="Tahoma" w:cs="Tahoma"/>
          <w:sz w:val="16"/>
          <w:szCs w:val="16"/>
        </w:rPr>
      </w:pPr>
    </w:p>
    <w:p w:rsidR="00A86714" w:rsidRDefault="00A86714" w:rsidP="00E52E45">
      <w:pPr>
        <w:rPr>
          <w:rFonts w:ascii="Tahoma" w:hAnsi="Tahoma" w:cs="Tahoma"/>
          <w:sz w:val="16"/>
          <w:szCs w:val="16"/>
        </w:rPr>
      </w:pPr>
    </w:p>
    <w:p w:rsidR="00A86714" w:rsidRDefault="00A86714" w:rsidP="00E52E45">
      <w:pPr>
        <w:rPr>
          <w:rFonts w:ascii="Tahoma" w:hAnsi="Tahoma" w:cs="Tahoma"/>
          <w:sz w:val="16"/>
          <w:szCs w:val="16"/>
        </w:rPr>
      </w:pPr>
    </w:p>
    <w:p w:rsidR="0064717D" w:rsidRDefault="0064717D" w:rsidP="00E52E45">
      <w:pPr>
        <w:rPr>
          <w:rFonts w:ascii="Tahoma" w:hAnsi="Tahoma" w:cs="Tahoma"/>
          <w:sz w:val="16"/>
          <w:szCs w:val="16"/>
        </w:rPr>
      </w:pPr>
    </w:p>
    <w:p w:rsidR="0064717D" w:rsidRPr="0011290A" w:rsidRDefault="0064717D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538"/>
      </w:tblGrid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  <w:tr w:rsidR="00E52E45" w:rsidRPr="009E29A8" w:rsidTr="00AE7B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32"/>
          <w:szCs w:val="32"/>
        </w:rPr>
      </w:pPr>
    </w:p>
    <w:p w:rsidR="00E52E45" w:rsidRPr="0011290A" w:rsidRDefault="00E52E45" w:rsidP="00E52E45">
      <w:pPr>
        <w:rPr>
          <w:rFonts w:ascii="Tahoma" w:hAnsi="Tahoma" w:cs="Tahoma"/>
          <w:b/>
        </w:rPr>
      </w:pPr>
      <w:r w:rsidRPr="0011290A">
        <w:rPr>
          <w:rFonts w:ascii="Tahoma" w:hAnsi="Tahoma" w:cs="Tahoma"/>
          <w:b/>
        </w:rPr>
        <w:t>2. Daten zur Projekteinreichung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784882" w:rsidRDefault="00E52E45" w:rsidP="00E52E45">
      <w:pPr>
        <w:rPr>
          <w:rFonts w:ascii="Tahoma" w:hAnsi="Tahoma" w:cs="Tahoma"/>
          <w:b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Name des Projekts: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52E45" w:rsidRPr="009E29A8" w:rsidTr="00AE7BAE">
        <w:tc>
          <w:tcPr>
            <w:tcW w:w="9206" w:type="dxa"/>
          </w:tcPr>
          <w:p w:rsidR="00E52E45" w:rsidRPr="009E29A8" w:rsidRDefault="00E52E45" w:rsidP="00AE7BAE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784882" w:rsidRDefault="00E52E45" w:rsidP="00E52E45">
      <w:pPr>
        <w:rPr>
          <w:rFonts w:ascii="Tahoma" w:hAnsi="Tahoma" w:cs="Tahoma"/>
          <w:sz w:val="22"/>
          <w:szCs w:val="22"/>
        </w:rPr>
      </w:pPr>
      <w:r w:rsidRPr="00784882">
        <w:rPr>
          <w:rFonts w:ascii="Tahoma" w:hAnsi="Tahoma" w:cs="Tahoma"/>
          <w:sz w:val="22"/>
          <w:szCs w:val="22"/>
        </w:rPr>
        <w:t xml:space="preserve">Laufzeit des Projekts / Beschreibung Start- und Endtermin: 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52E45" w:rsidRPr="009E29A8" w:rsidTr="00AE7BAE">
        <w:tc>
          <w:tcPr>
            <w:tcW w:w="9206" w:type="dxa"/>
          </w:tcPr>
          <w:p w:rsidR="00E52E45" w:rsidRPr="009E29A8" w:rsidRDefault="00E52E45" w:rsidP="00AE7BAE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784882" w:rsidRDefault="00E52E45" w:rsidP="00E52E45">
      <w:pPr>
        <w:rPr>
          <w:rFonts w:ascii="Tahoma" w:hAnsi="Tahoma" w:cs="Tahoma"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Kurzbeschreibung des Projekts</w:t>
      </w:r>
      <w:r w:rsidRPr="00784882">
        <w:rPr>
          <w:rFonts w:ascii="Tahoma" w:hAnsi="Tahoma" w:cs="Tahoma"/>
          <w:sz w:val="22"/>
          <w:szCs w:val="22"/>
        </w:rPr>
        <w:t xml:space="preserve"> (max. 250 Zeichen)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jc w:val="both"/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0"/>
          <w:szCs w:val="20"/>
        </w:rPr>
        <w:t>Mit Ihrer Einreichung stimmen Sie der Veröffentlichung dieser Kur</w:t>
      </w:r>
      <w:r>
        <w:rPr>
          <w:rFonts w:ascii="Tahoma" w:hAnsi="Tahoma" w:cs="Tahoma"/>
          <w:sz w:val="20"/>
          <w:szCs w:val="20"/>
        </w:rPr>
        <w:t>zbeschreibung auf den Webseiten</w:t>
      </w:r>
      <w:r w:rsidRPr="0011290A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11290A">
          <w:rPr>
            <w:rStyle w:val="Hyperlink"/>
            <w:rFonts w:ascii="Tahoma" w:hAnsi="Tahoma" w:cs="Tahoma"/>
            <w:sz w:val="20"/>
            <w:szCs w:val="20"/>
          </w:rPr>
          <w:t>www.bmoe.at</w:t>
        </w:r>
      </w:hyperlink>
      <w:r w:rsidRPr="0011290A">
        <w:rPr>
          <w:rFonts w:ascii="Tahoma" w:hAnsi="Tahoma" w:cs="Tahoma"/>
          <w:sz w:val="20"/>
          <w:szCs w:val="20"/>
        </w:rPr>
        <w:t xml:space="preserve"> sowie der Weitergabe des Textes an die Presse zu.</w:t>
      </w:r>
    </w:p>
    <w:p w:rsidR="00E52E45" w:rsidRPr="0011290A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52E45" w:rsidRPr="009E29A8" w:rsidTr="00AE7BAE">
        <w:tc>
          <w:tcPr>
            <w:tcW w:w="9206" w:type="dxa"/>
          </w:tcPr>
          <w:p w:rsidR="00E52E45" w:rsidRPr="009E29A8" w:rsidRDefault="00E52E45" w:rsidP="00AE7BAE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jc w:val="both"/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sz w:val="22"/>
          <w:szCs w:val="22"/>
        </w:rPr>
        <w:t xml:space="preserve">Bitte übermitteln Sie für die Aufbereitung der Webseite ein </w:t>
      </w:r>
      <w:r w:rsidRPr="0011290A">
        <w:rPr>
          <w:rFonts w:ascii="Tahoma" w:hAnsi="Tahoma" w:cs="Tahoma"/>
          <w:b/>
          <w:sz w:val="22"/>
          <w:szCs w:val="22"/>
        </w:rPr>
        <w:t>Logo Ihres Unternehmens</w:t>
      </w:r>
      <w:r w:rsidRPr="0011290A">
        <w:rPr>
          <w:rFonts w:ascii="Tahoma" w:hAnsi="Tahoma" w:cs="Tahoma"/>
          <w:sz w:val="22"/>
          <w:szCs w:val="22"/>
        </w:rPr>
        <w:t xml:space="preserve"> und/oder des Projekts sowie </w:t>
      </w:r>
      <w:r w:rsidRPr="0011290A">
        <w:rPr>
          <w:rFonts w:ascii="Tahoma" w:hAnsi="Tahoma" w:cs="Tahoma"/>
          <w:b/>
          <w:sz w:val="22"/>
          <w:szCs w:val="22"/>
        </w:rPr>
        <w:t>Bildmaterial</w:t>
      </w:r>
      <w:r w:rsidRPr="0011290A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11290A">
        <w:rPr>
          <w:rFonts w:ascii="Tahoma" w:hAnsi="Tahoma" w:cs="Tahoma"/>
          <w:sz w:val="22"/>
          <w:szCs w:val="22"/>
        </w:rPr>
        <w:t>zumind</w:t>
      </w:r>
      <w:proofErr w:type="spellEnd"/>
      <w:r w:rsidRPr="0011290A">
        <w:rPr>
          <w:rFonts w:ascii="Tahoma" w:hAnsi="Tahoma" w:cs="Tahoma"/>
          <w:sz w:val="22"/>
          <w:szCs w:val="22"/>
        </w:rPr>
        <w:t xml:space="preserve">. 1 bis 2 Fotos). Bitte geben Sie dabei nur Bildmaterial weiter, für welches Sie über Veröffentlichungsrechte verfügen. Gerne können Sie uns auch weiterführende Materialien wie z.B. Presseartikel </w:t>
      </w:r>
      <w:proofErr w:type="spellStart"/>
      <w:r w:rsidRPr="0011290A">
        <w:rPr>
          <w:rFonts w:ascii="Tahoma" w:hAnsi="Tahoma" w:cs="Tahoma"/>
          <w:sz w:val="22"/>
          <w:szCs w:val="22"/>
        </w:rPr>
        <w:t>u.ä.</w:t>
      </w:r>
      <w:proofErr w:type="spellEnd"/>
      <w:r w:rsidRPr="0011290A">
        <w:rPr>
          <w:rFonts w:ascii="Tahoma" w:hAnsi="Tahoma" w:cs="Tahoma"/>
          <w:sz w:val="22"/>
          <w:szCs w:val="22"/>
        </w:rPr>
        <w:t xml:space="preserve"> übermitteln.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rPr>
          <w:rFonts w:ascii="Tahoma" w:hAnsi="Tahoma" w:cs="Tahoma"/>
          <w:b/>
          <w:sz w:val="22"/>
          <w:szCs w:val="22"/>
        </w:rPr>
      </w:pPr>
      <w:r w:rsidRPr="0011290A">
        <w:rPr>
          <w:rFonts w:ascii="Tahoma" w:hAnsi="Tahoma" w:cs="Tahoma"/>
          <w:b/>
          <w:sz w:val="22"/>
          <w:szCs w:val="22"/>
        </w:rPr>
        <w:t>Bei Einreichung zum Wissenschaftlichen Preis: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p w:rsidR="00E52E45" w:rsidRPr="0011290A" w:rsidRDefault="00E52E45" w:rsidP="00E52E45">
      <w:pPr>
        <w:jc w:val="both"/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0"/>
          <w:szCs w:val="20"/>
        </w:rPr>
        <w:t>Bei diesem Preis können eigenständige wissenschaftliche Arbeiten, die im Rahmen des Studiums oder durch ein Peer-Review-Verfahren (bei Publikation in einer Fachzeitschrift) positiv bewertet worden sind, eingereicht werden. Die positive Bewertung ist bei der Einreichung darzulegen.</w:t>
      </w:r>
    </w:p>
    <w:p w:rsidR="00E52E45" w:rsidRPr="00A86714" w:rsidRDefault="00E52E45" w:rsidP="00E52E4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0"/>
      </w:tblGrid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Institution, bei der eingereicht wurde: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ind w:right="-108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Art der Einreichung </w:t>
            </w:r>
            <w:r w:rsidRPr="009E29A8">
              <w:rPr>
                <w:rFonts w:ascii="Tahoma" w:hAnsi="Tahoma" w:cs="Tahoma"/>
                <w:sz w:val="20"/>
                <w:szCs w:val="20"/>
              </w:rPr>
              <w:t>(Projektarbeit, Diplomarbeit, Dissertation, Fachartikel, …):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Positive Bewertung liegt vor: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ja   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FORMCHECKBOX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864C8C">
              <w:rPr>
                <w:rFonts w:ascii="Tahoma" w:hAnsi="Tahoma" w:cs="Tahoma"/>
                <w:sz w:val="22"/>
                <w:szCs w:val="22"/>
              </w:rPr>
            </w:r>
            <w:r w:rsidR="0086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  <w:r w:rsidRPr="009E29A8">
              <w:rPr>
                <w:rFonts w:ascii="Tahoma" w:hAnsi="Tahoma" w:cs="Tahoma"/>
                <w:sz w:val="22"/>
                <w:szCs w:val="22"/>
              </w:rPr>
              <w:t xml:space="preserve">     nein   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FORMCHECKBOX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864C8C">
              <w:rPr>
                <w:rFonts w:ascii="Tahoma" w:hAnsi="Tahoma" w:cs="Tahoma"/>
                <w:sz w:val="22"/>
                <w:szCs w:val="22"/>
              </w:rPr>
            </w:r>
            <w:r w:rsidR="0086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Ansprechperson: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  <w:tr w:rsidR="00E52E45" w:rsidRPr="009E29A8" w:rsidTr="00AE7BAE">
        <w:tc>
          <w:tcPr>
            <w:tcW w:w="3936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5270" w:type="dxa"/>
          </w:tcPr>
          <w:p w:rsidR="00E52E45" w:rsidRPr="009E29A8" w:rsidRDefault="00E52E45" w:rsidP="00AE7BA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9B416E" w:rsidRPr="00864C8C" w:rsidRDefault="00864C8C" w:rsidP="00864C8C">
      <w:pPr>
        <w:spacing w:before="200"/>
        <w:rPr>
          <w:rFonts w:asciiTheme="minorHAnsi" w:hAnsiTheme="minorHAnsi"/>
          <w:sz w:val="16"/>
          <w:szCs w:val="16"/>
        </w:rPr>
      </w:pPr>
      <w:r w:rsidRPr="00864C8C">
        <w:rPr>
          <w:rFonts w:asciiTheme="minorHAnsi" w:hAnsiTheme="minorHAnsi"/>
          <w:sz w:val="16"/>
          <w:szCs w:val="16"/>
        </w:rPr>
        <w:t>Stand Februar 2024</w:t>
      </w:r>
      <w:bookmarkStart w:id="35" w:name="_GoBack"/>
      <w:bookmarkEnd w:id="35"/>
    </w:p>
    <w:sectPr w:rsidR="009B416E" w:rsidRPr="00864C8C" w:rsidSect="006941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96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45" w:rsidRDefault="00E52E45">
      <w:r>
        <w:separator/>
      </w:r>
    </w:p>
  </w:endnote>
  <w:endnote w:type="continuationSeparator" w:id="0">
    <w:p w:rsidR="00E52E45" w:rsidRDefault="00E5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2" w:rsidRPr="00E13CA0" w:rsidRDefault="00FC6B72">
    <w:pPr>
      <w:pStyle w:val="Fuzeile"/>
      <w:tabs>
        <w:tab w:val="clear" w:pos="4536"/>
        <w:tab w:val="right" w:leader="underscore" w:pos="9072"/>
      </w:tabs>
      <w:rPr>
        <w:rFonts w:ascii="Arial" w:hAnsi="Arial"/>
        <w:sz w:val="10"/>
        <w:szCs w:val="10"/>
      </w:rPr>
    </w:pPr>
  </w:p>
  <w:p w:rsidR="00E13CA0" w:rsidRPr="00E13CA0" w:rsidRDefault="00E13CA0" w:rsidP="00EB3C90">
    <w:pPr>
      <w:pBdr>
        <w:top w:val="single" w:sz="4" w:space="1" w:color="auto"/>
      </w:pBdr>
      <w:jc w:val="center"/>
      <w:rPr>
        <w:rFonts w:asciiTheme="minorHAnsi" w:hAnsiTheme="minorHAnsi" w:cstheme="minorHAnsi"/>
        <w:sz w:val="10"/>
        <w:szCs w:val="10"/>
      </w:rPr>
    </w:pPr>
  </w:p>
  <w:p w:rsidR="00EB3C90" w:rsidRPr="00E13CA0" w:rsidRDefault="00EB3C90" w:rsidP="00EB3C90">
    <w:pPr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E13CA0">
      <w:rPr>
        <w:rFonts w:asciiTheme="minorHAnsi" w:hAnsiTheme="minorHAnsi" w:cstheme="minorHAnsi"/>
        <w:sz w:val="16"/>
        <w:szCs w:val="16"/>
      </w:rPr>
      <w:t>BMÖ - Bundesverband  Materialwirtschaft, Einkauf und Logistik in Österreich</w:t>
    </w:r>
  </w:p>
  <w:p w:rsidR="00EB3C90" w:rsidRPr="00E13CA0" w:rsidRDefault="00EB3C90" w:rsidP="00EB3C90">
    <w:pPr>
      <w:pStyle w:val="Fuzeile"/>
      <w:tabs>
        <w:tab w:val="clear" w:pos="4536"/>
        <w:tab w:val="right" w:leader="underscore" w:pos="9072"/>
      </w:tabs>
      <w:jc w:val="center"/>
      <w:rPr>
        <w:rStyle w:val="Hyperlink"/>
        <w:rFonts w:asciiTheme="minorHAnsi" w:hAnsiTheme="minorHAnsi" w:cstheme="minorHAnsi"/>
        <w:sz w:val="16"/>
        <w:szCs w:val="16"/>
      </w:rPr>
    </w:pPr>
    <w:r w:rsidRPr="00E13CA0">
      <w:rPr>
        <w:rFonts w:asciiTheme="minorHAnsi" w:hAnsiTheme="minorHAnsi" w:cstheme="minorHAnsi"/>
        <w:sz w:val="16"/>
        <w:szCs w:val="16"/>
      </w:rPr>
      <w:t xml:space="preserve">Liechtensteinstraße 35, A-1090 Wien </w:t>
    </w:r>
    <w:r w:rsidRPr="00E13CA0">
      <w:rPr>
        <w:rFonts w:asciiTheme="minorHAnsi" w:hAnsiTheme="minorHAnsi" w:cstheme="minorHAnsi"/>
        <w:sz w:val="16"/>
        <w:szCs w:val="16"/>
      </w:rPr>
      <w:sym w:font="Wingdings" w:char="F077"/>
    </w:r>
    <w:r w:rsidRPr="00E13CA0">
      <w:rPr>
        <w:rFonts w:asciiTheme="minorHAnsi" w:hAnsiTheme="minorHAnsi" w:cstheme="minorHAnsi"/>
        <w:sz w:val="16"/>
        <w:szCs w:val="16"/>
      </w:rPr>
      <w:t xml:space="preserve"> Tel: +43-1-367 93 52 </w:t>
    </w:r>
    <w:r w:rsidRPr="00E13CA0">
      <w:rPr>
        <w:rFonts w:asciiTheme="minorHAnsi" w:hAnsiTheme="minorHAnsi" w:cstheme="minorHAnsi"/>
        <w:sz w:val="16"/>
        <w:szCs w:val="16"/>
      </w:rPr>
      <w:sym w:font="Wingdings" w:char="F077"/>
    </w:r>
    <w:r w:rsidRPr="00E13CA0">
      <w:rPr>
        <w:rFonts w:asciiTheme="minorHAnsi" w:hAnsiTheme="minorHAnsi" w:cstheme="minorHAnsi"/>
        <w:sz w:val="16"/>
        <w:szCs w:val="16"/>
      </w:rPr>
      <w:t xml:space="preserve"> Fax: +43-1-367 93 52-15</w:t>
    </w:r>
    <w:r w:rsidRPr="00E13CA0">
      <w:rPr>
        <w:rFonts w:asciiTheme="minorHAnsi" w:hAnsiTheme="minorHAnsi" w:cstheme="minorHAnsi"/>
        <w:sz w:val="16"/>
        <w:szCs w:val="16"/>
      </w:rPr>
      <w:br/>
    </w:r>
    <w:proofErr w:type="spellStart"/>
    <w:r w:rsidRPr="00E13CA0">
      <w:rPr>
        <w:rFonts w:asciiTheme="minorHAnsi" w:hAnsiTheme="minorHAnsi" w:cstheme="minorHAnsi"/>
        <w:sz w:val="16"/>
        <w:szCs w:val="16"/>
      </w:rPr>
      <w:t>e-Mail</w:t>
    </w:r>
    <w:proofErr w:type="spellEnd"/>
    <w:r w:rsidRPr="00E13CA0">
      <w:rPr>
        <w:rFonts w:asciiTheme="minorHAnsi" w:hAnsiTheme="minorHAnsi" w:cstheme="minorHAnsi"/>
        <w:sz w:val="16"/>
        <w:szCs w:val="16"/>
      </w:rPr>
      <w:t xml:space="preserve">: </w:t>
    </w:r>
    <w:hyperlink r:id="rId1" w:history="1">
      <w:r w:rsidRPr="00E13CA0">
        <w:rPr>
          <w:rStyle w:val="Hyperlink"/>
          <w:rFonts w:asciiTheme="minorHAnsi" w:hAnsiTheme="minorHAnsi" w:cstheme="minorHAnsi"/>
          <w:sz w:val="16"/>
          <w:szCs w:val="16"/>
        </w:rPr>
        <w:t>sekretariat@bmoe.at</w:t>
      </w:r>
    </w:hyperlink>
    <w:r w:rsidRPr="00E13CA0">
      <w:rPr>
        <w:rFonts w:asciiTheme="minorHAnsi" w:hAnsiTheme="minorHAnsi" w:cstheme="minorHAnsi"/>
        <w:sz w:val="16"/>
        <w:szCs w:val="16"/>
      </w:rPr>
      <w:t xml:space="preserve"> </w:t>
    </w:r>
    <w:r w:rsidRPr="00E13CA0">
      <w:rPr>
        <w:rFonts w:asciiTheme="minorHAnsi" w:hAnsiTheme="minorHAnsi" w:cstheme="minorHAnsi"/>
        <w:sz w:val="16"/>
        <w:szCs w:val="16"/>
      </w:rPr>
      <w:sym w:font="Wingdings" w:char="F077"/>
    </w:r>
    <w:r w:rsidRPr="00E13CA0">
      <w:rPr>
        <w:rFonts w:asciiTheme="minorHAnsi" w:hAnsiTheme="minorHAnsi" w:cstheme="minorHAnsi"/>
        <w:sz w:val="16"/>
        <w:szCs w:val="16"/>
      </w:rPr>
      <w:t xml:space="preserve"> Internet: </w:t>
    </w:r>
    <w:hyperlink r:id="rId2" w:history="1">
      <w:r w:rsidRPr="00E13CA0">
        <w:rPr>
          <w:rStyle w:val="Hyperlink"/>
          <w:rFonts w:asciiTheme="minorHAnsi" w:hAnsiTheme="minorHAnsi" w:cstheme="minorHAnsi"/>
          <w:sz w:val="16"/>
          <w:szCs w:val="16"/>
        </w:rPr>
        <w:t>www.bmoe.at</w:t>
      </w:r>
    </w:hyperlink>
  </w:p>
  <w:p w:rsidR="00EB3C90" w:rsidRPr="00E13CA0" w:rsidRDefault="00EB3C90" w:rsidP="00EB3C90">
    <w:pPr>
      <w:jc w:val="center"/>
      <w:rPr>
        <w:rFonts w:ascii="Arial" w:hAnsi="Arial" w:cs="Arial"/>
        <w:sz w:val="16"/>
        <w:szCs w:val="16"/>
        <w:lang w:val="de-AT" w:eastAsia="de-AT"/>
      </w:rPr>
    </w:pPr>
    <w:r w:rsidRPr="00E13CA0">
      <w:rPr>
        <w:rFonts w:asciiTheme="minorHAnsi" w:hAnsiTheme="minorHAnsi" w:cstheme="minorHAnsi"/>
        <w:sz w:val="16"/>
        <w:szCs w:val="16"/>
      </w:rPr>
      <w:t xml:space="preserve">Vereinsregister Nr. ZI: VIII-3870    ZVR-Zahl: </w:t>
    </w:r>
    <w:r w:rsidRPr="00E13CA0">
      <w:rPr>
        <w:rFonts w:asciiTheme="minorHAnsi" w:hAnsiTheme="minorHAnsi" w:cstheme="minorHAnsi"/>
        <w:color w:val="000000"/>
        <w:sz w:val="16"/>
        <w:szCs w:val="16"/>
      </w:rPr>
      <w:t xml:space="preserve">975319632    </w:t>
    </w:r>
    <w:r w:rsidRPr="00E13CA0">
      <w:rPr>
        <w:rFonts w:asciiTheme="minorHAnsi" w:hAnsiTheme="minorHAnsi" w:cstheme="minorHAnsi"/>
        <w:sz w:val="16"/>
        <w:szCs w:val="16"/>
      </w:rPr>
      <w:t>UID-Nr.: ATU 49436604    DVR: 2110517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2" w:rsidRPr="00E13CA0" w:rsidRDefault="00FC6B72">
    <w:pPr>
      <w:pStyle w:val="Fuzeile"/>
      <w:tabs>
        <w:tab w:val="clear" w:pos="4536"/>
        <w:tab w:val="right" w:leader="underscore" w:pos="9072"/>
      </w:tabs>
      <w:ind w:left="-142" w:right="-144"/>
      <w:rPr>
        <w:rFonts w:ascii="Arial" w:hAnsi="Arial"/>
        <w:sz w:val="10"/>
        <w:szCs w:val="10"/>
      </w:rPr>
    </w:pPr>
  </w:p>
  <w:p w:rsidR="00957F2C" w:rsidRPr="0069418B" w:rsidRDefault="00957F2C" w:rsidP="0069418B">
    <w:pPr>
      <w:pBdr>
        <w:top w:val="single" w:sz="4" w:space="0" w:color="auto"/>
      </w:pBdr>
      <w:jc w:val="center"/>
      <w:rPr>
        <w:rFonts w:ascii="Arial" w:hAnsi="Arial" w:cs="Arial"/>
        <w:sz w:val="10"/>
        <w:szCs w:val="10"/>
      </w:rPr>
    </w:pPr>
  </w:p>
  <w:p w:rsidR="0026448F" w:rsidRPr="0069418B" w:rsidRDefault="0026448F" w:rsidP="0069418B">
    <w:pPr>
      <w:pBdr>
        <w:top w:val="single" w:sz="4" w:space="0" w:color="auto"/>
      </w:pBdr>
      <w:jc w:val="center"/>
      <w:rPr>
        <w:rFonts w:ascii="Arial" w:hAnsi="Arial" w:cs="Arial"/>
        <w:sz w:val="14"/>
        <w:szCs w:val="14"/>
      </w:rPr>
    </w:pPr>
    <w:r w:rsidRPr="0069418B">
      <w:rPr>
        <w:rFonts w:ascii="Arial" w:hAnsi="Arial" w:cs="Arial"/>
        <w:sz w:val="14"/>
        <w:szCs w:val="14"/>
      </w:rPr>
      <w:t>BMÖ</w:t>
    </w:r>
    <w:r w:rsidR="00260EB5" w:rsidRPr="0069418B">
      <w:rPr>
        <w:rFonts w:ascii="Arial" w:hAnsi="Arial" w:cs="Arial"/>
        <w:sz w:val="14"/>
        <w:szCs w:val="14"/>
      </w:rPr>
      <w:t xml:space="preserve"> </w:t>
    </w:r>
    <w:r w:rsidR="00957F2C" w:rsidRPr="0069418B">
      <w:rPr>
        <w:rFonts w:ascii="Arial" w:hAnsi="Arial" w:cs="Arial"/>
        <w:sz w:val="14"/>
        <w:szCs w:val="14"/>
      </w:rPr>
      <w:t>-</w:t>
    </w:r>
    <w:r w:rsidR="00260EB5" w:rsidRPr="0069418B">
      <w:rPr>
        <w:rFonts w:ascii="Arial" w:hAnsi="Arial" w:cs="Arial"/>
        <w:sz w:val="14"/>
        <w:szCs w:val="14"/>
      </w:rPr>
      <w:t xml:space="preserve"> </w:t>
    </w:r>
    <w:r w:rsidRPr="0069418B">
      <w:rPr>
        <w:rFonts w:ascii="Arial" w:hAnsi="Arial" w:cs="Arial"/>
        <w:sz w:val="14"/>
        <w:szCs w:val="14"/>
      </w:rPr>
      <w:t>Bundesverband  Materialwirtschaft, Einkauf und Logistik in Österreich</w:t>
    </w:r>
  </w:p>
  <w:p w:rsidR="0026448F" w:rsidRPr="0069418B" w:rsidRDefault="0026448F" w:rsidP="0026448F">
    <w:pPr>
      <w:pStyle w:val="Fuzeile"/>
      <w:tabs>
        <w:tab w:val="clear" w:pos="4536"/>
        <w:tab w:val="right" w:leader="underscore" w:pos="9072"/>
      </w:tabs>
      <w:jc w:val="center"/>
      <w:rPr>
        <w:rStyle w:val="Hyperlink"/>
        <w:rFonts w:ascii="Arial" w:hAnsi="Arial" w:cs="Arial"/>
        <w:sz w:val="14"/>
        <w:szCs w:val="14"/>
      </w:rPr>
    </w:pPr>
    <w:r w:rsidRPr="0069418B">
      <w:rPr>
        <w:rFonts w:ascii="Arial" w:hAnsi="Arial" w:cs="Arial"/>
        <w:sz w:val="14"/>
        <w:szCs w:val="14"/>
      </w:rPr>
      <w:t xml:space="preserve">Liechtensteinstraße 35, A-1090 Wien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Tel: +43-1-367 93 52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Fax: +43-1-367 93 52-15</w:t>
    </w:r>
    <w:r w:rsidRPr="0069418B">
      <w:rPr>
        <w:rFonts w:ascii="Arial" w:hAnsi="Arial" w:cs="Arial"/>
        <w:sz w:val="14"/>
        <w:szCs w:val="14"/>
      </w:rPr>
      <w:br/>
    </w:r>
    <w:proofErr w:type="spellStart"/>
    <w:r w:rsidRPr="0069418B">
      <w:rPr>
        <w:rFonts w:ascii="Arial" w:hAnsi="Arial" w:cs="Arial"/>
        <w:sz w:val="14"/>
        <w:szCs w:val="14"/>
      </w:rPr>
      <w:t>e-Mail</w:t>
    </w:r>
    <w:proofErr w:type="spellEnd"/>
    <w:r w:rsidRPr="0069418B">
      <w:rPr>
        <w:rFonts w:ascii="Arial" w:hAnsi="Arial" w:cs="Arial"/>
        <w:sz w:val="14"/>
        <w:szCs w:val="14"/>
      </w:rPr>
      <w:t xml:space="preserve">: </w:t>
    </w:r>
    <w:hyperlink r:id="rId1" w:history="1">
      <w:r w:rsidRPr="0069418B">
        <w:rPr>
          <w:rStyle w:val="Hyperlink"/>
          <w:rFonts w:ascii="Arial" w:hAnsi="Arial" w:cs="Arial"/>
          <w:sz w:val="14"/>
          <w:szCs w:val="14"/>
        </w:rPr>
        <w:t>sekretariat@bmoe.at</w:t>
      </w:r>
    </w:hyperlink>
    <w:r w:rsidRPr="0069418B">
      <w:rPr>
        <w:rFonts w:ascii="Arial" w:hAnsi="Arial" w:cs="Arial"/>
        <w:sz w:val="14"/>
        <w:szCs w:val="14"/>
      </w:rPr>
      <w:t xml:space="preserve">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Internet: </w:t>
    </w:r>
    <w:hyperlink r:id="rId2" w:history="1">
      <w:r w:rsidRPr="0069418B">
        <w:rPr>
          <w:rStyle w:val="Hyperlink"/>
          <w:rFonts w:ascii="Arial" w:hAnsi="Arial" w:cs="Arial"/>
          <w:sz w:val="14"/>
          <w:szCs w:val="14"/>
        </w:rPr>
        <w:t>www.bmoe.at</w:t>
      </w:r>
    </w:hyperlink>
  </w:p>
  <w:p w:rsidR="00370493" w:rsidRPr="0069418B" w:rsidRDefault="00370493" w:rsidP="0069418B">
    <w:pPr>
      <w:jc w:val="center"/>
      <w:rPr>
        <w:rFonts w:ascii="Arial" w:hAnsi="Arial" w:cs="Arial"/>
        <w:sz w:val="14"/>
        <w:szCs w:val="14"/>
        <w:lang w:val="de-AT" w:eastAsia="de-AT"/>
      </w:rPr>
    </w:pPr>
    <w:r w:rsidRPr="0069418B">
      <w:rPr>
        <w:rFonts w:ascii="Arial" w:hAnsi="Arial" w:cs="Arial"/>
        <w:sz w:val="14"/>
        <w:szCs w:val="14"/>
      </w:rPr>
      <w:t xml:space="preserve">Vereinsregister Nr. ZI: VIII-3870    ZVR-Zahl: </w:t>
    </w:r>
    <w:bookmarkStart w:id="36" w:name="OLE_LINK2"/>
    <w:bookmarkStart w:id="37" w:name="OLE_LINK1"/>
    <w:bookmarkEnd w:id="36"/>
    <w:r w:rsidRPr="0069418B">
      <w:rPr>
        <w:rFonts w:ascii="Arial" w:hAnsi="Arial" w:cs="Arial"/>
        <w:color w:val="000000"/>
        <w:sz w:val="14"/>
        <w:szCs w:val="14"/>
      </w:rPr>
      <w:t>975319632</w:t>
    </w:r>
    <w:bookmarkEnd w:id="37"/>
    <w:r w:rsidRPr="0069418B">
      <w:rPr>
        <w:rFonts w:ascii="Arial" w:hAnsi="Arial" w:cs="Arial"/>
        <w:color w:val="000000"/>
        <w:sz w:val="14"/>
        <w:szCs w:val="14"/>
      </w:rPr>
      <w:t xml:space="preserve">    </w:t>
    </w:r>
    <w:r w:rsidRPr="0069418B">
      <w:rPr>
        <w:rFonts w:ascii="Arial" w:hAnsi="Arial" w:cs="Arial"/>
        <w:sz w:val="14"/>
        <w:szCs w:val="14"/>
      </w:rPr>
      <w:t>UID-Nr.: ATU 49436604    DVR: 2110517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45" w:rsidRDefault="00E52E45">
      <w:r>
        <w:separator/>
      </w:r>
    </w:p>
  </w:footnote>
  <w:footnote w:type="continuationSeparator" w:id="0">
    <w:p w:rsidR="00E52E45" w:rsidRDefault="00E5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2" w:rsidRDefault="00FC6B72">
    <w:pPr>
      <w:pStyle w:val="Kopfzeile"/>
      <w:jc w:val="center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864C8C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2" w:rsidRDefault="00E13CA0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77C030B2" wp14:editId="23192363">
          <wp:extent cx="2466975" cy="9715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B72" w:rsidRDefault="00FC6B72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6D8"/>
    <w:multiLevelType w:val="singleLevel"/>
    <w:tmpl w:val="FE1ACC42"/>
    <w:lvl w:ilvl="0">
      <w:start w:val="14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</w:abstractNum>
  <w:abstractNum w:abstractNumId="1">
    <w:nsid w:val="38A30DBC"/>
    <w:multiLevelType w:val="hybridMultilevel"/>
    <w:tmpl w:val="237EEB3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E13E65"/>
    <w:multiLevelType w:val="hybridMultilevel"/>
    <w:tmpl w:val="61428CA0"/>
    <w:lvl w:ilvl="0" w:tplc="B8E224FC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5"/>
    <w:rsid w:val="00017955"/>
    <w:rsid w:val="00044DDC"/>
    <w:rsid w:val="000462C2"/>
    <w:rsid w:val="0005736E"/>
    <w:rsid w:val="000B051B"/>
    <w:rsid w:val="000B29F9"/>
    <w:rsid w:val="000C6D4C"/>
    <w:rsid w:val="000D7C14"/>
    <w:rsid w:val="0010545C"/>
    <w:rsid w:val="00112406"/>
    <w:rsid w:val="001126BE"/>
    <w:rsid w:val="001309DF"/>
    <w:rsid w:val="00146D60"/>
    <w:rsid w:val="00167C20"/>
    <w:rsid w:val="001C6656"/>
    <w:rsid w:val="001D311D"/>
    <w:rsid w:val="001E4900"/>
    <w:rsid w:val="00233EB8"/>
    <w:rsid w:val="002434A7"/>
    <w:rsid w:val="00260EB5"/>
    <w:rsid w:val="0026448F"/>
    <w:rsid w:val="002704E9"/>
    <w:rsid w:val="00287061"/>
    <w:rsid w:val="002E647A"/>
    <w:rsid w:val="003536C6"/>
    <w:rsid w:val="00370493"/>
    <w:rsid w:val="003C0C6A"/>
    <w:rsid w:val="003C4F94"/>
    <w:rsid w:val="003C77A6"/>
    <w:rsid w:val="00413A37"/>
    <w:rsid w:val="00424545"/>
    <w:rsid w:val="004276F1"/>
    <w:rsid w:val="00432749"/>
    <w:rsid w:val="00441509"/>
    <w:rsid w:val="00443734"/>
    <w:rsid w:val="00456180"/>
    <w:rsid w:val="00487AEC"/>
    <w:rsid w:val="004B7A00"/>
    <w:rsid w:val="004D1604"/>
    <w:rsid w:val="004E5E76"/>
    <w:rsid w:val="004F2CFD"/>
    <w:rsid w:val="00514B5B"/>
    <w:rsid w:val="00537A3E"/>
    <w:rsid w:val="00562F00"/>
    <w:rsid w:val="00582275"/>
    <w:rsid w:val="0059344C"/>
    <w:rsid w:val="00595F55"/>
    <w:rsid w:val="005D699F"/>
    <w:rsid w:val="005D7E9E"/>
    <w:rsid w:val="005F5AD6"/>
    <w:rsid w:val="00621341"/>
    <w:rsid w:val="00636210"/>
    <w:rsid w:val="00643E14"/>
    <w:rsid w:val="0064717D"/>
    <w:rsid w:val="00660A20"/>
    <w:rsid w:val="006645D6"/>
    <w:rsid w:val="00681D2D"/>
    <w:rsid w:val="006865AF"/>
    <w:rsid w:val="006907BC"/>
    <w:rsid w:val="0069418B"/>
    <w:rsid w:val="006943BB"/>
    <w:rsid w:val="006A15EF"/>
    <w:rsid w:val="006A35D3"/>
    <w:rsid w:val="006B6D15"/>
    <w:rsid w:val="006D2E7F"/>
    <w:rsid w:val="00713338"/>
    <w:rsid w:val="007149C5"/>
    <w:rsid w:val="00781C52"/>
    <w:rsid w:val="007A5EE7"/>
    <w:rsid w:val="007C17D4"/>
    <w:rsid w:val="007D5209"/>
    <w:rsid w:val="007D6A83"/>
    <w:rsid w:val="007D6A97"/>
    <w:rsid w:val="00810299"/>
    <w:rsid w:val="00810864"/>
    <w:rsid w:val="00811338"/>
    <w:rsid w:val="008600EE"/>
    <w:rsid w:val="00864C8C"/>
    <w:rsid w:val="008811C5"/>
    <w:rsid w:val="008A100C"/>
    <w:rsid w:val="008E33CC"/>
    <w:rsid w:val="008E7080"/>
    <w:rsid w:val="0091333A"/>
    <w:rsid w:val="009212F8"/>
    <w:rsid w:val="00925FC0"/>
    <w:rsid w:val="00957F2C"/>
    <w:rsid w:val="00974621"/>
    <w:rsid w:val="00981F64"/>
    <w:rsid w:val="009945E7"/>
    <w:rsid w:val="009B1269"/>
    <w:rsid w:val="009B416E"/>
    <w:rsid w:val="009D456E"/>
    <w:rsid w:val="009E16A2"/>
    <w:rsid w:val="009F1462"/>
    <w:rsid w:val="009F4AEC"/>
    <w:rsid w:val="00A30B38"/>
    <w:rsid w:val="00A400D6"/>
    <w:rsid w:val="00A41077"/>
    <w:rsid w:val="00A46B08"/>
    <w:rsid w:val="00A86714"/>
    <w:rsid w:val="00A97904"/>
    <w:rsid w:val="00AE3237"/>
    <w:rsid w:val="00B031D8"/>
    <w:rsid w:val="00B25ECB"/>
    <w:rsid w:val="00B45EAE"/>
    <w:rsid w:val="00B55688"/>
    <w:rsid w:val="00B557A0"/>
    <w:rsid w:val="00B60E87"/>
    <w:rsid w:val="00B65B1E"/>
    <w:rsid w:val="00B71A50"/>
    <w:rsid w:val="00B849CF"/>
    <w:rsid w:val="00B96CE2"/>
    <w:rsid w:val="00BA2539"/>
    <w:rsid w:val="00BA6C01"/>
    <w:rsid w:val="00BD46E5"/>
    <w:rsid w:val="00BE5D73"/>
    <w:rsid w:val="00BE6088"/>
    <w:rsid w:val="00C26FDF"/>
    <w:rsid w:val="00C328ED"/>
    <w:rsid w:val="00C867EC"/>
    <w:rsid w:val="00CD096B"/>
    <w:rsid w:val="00CD4BB8"/>
    <w:rsid w:val="00CE4FA0"/>
    <w:rsid w:val="00CE55D1"/>
    <w:rsid w:val="00D008B9"/>
    <w:rsid w:val="00D0764F"/>
    <w:rsid w:val="00D10C31"/>
    <w:rsid w:val="00D20BDB"/>
    <w:rsid w:val="00D36E40"/>
    <w:rsid w:val="00D60428"/>
    <w:rsid w:val="00DA6472"/>
    <w:rsid w:val="00DA6905"/>
    <w:rsid w:val="00DC2F1A"/>
    <w:rsid w:val="00E13CA0"/>
    <w:rsid w:val="00E3044D"/>
    <w:rsid w:val="00E33177"/>
    <w:rsid w:val="00E35FEF"/>
    <w:rsid w:val="00E52E45"/>
    <w:rsid w:val="00E60B70"/>
    <w:rsid w:val="00E903FE"/>
    <w:rsid w:val="00EB3C90"/>
    <w:rsid w:val="00EE7F2F"/>
    <w:rsid w:val="00F508CB"/>
    <w:rsid w:val="00F530B7"/>
    <w:rsid w:val="00FC4BC4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2E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B29F9"/>
    <w:pPr>
      <w:tabs>
        <w:tab w:val="center" w:pos="4536"/>
        <w:tab w:val="right" w:pos="9072"/>
      </w:tabs>
    </w:pPr>
    <w:rPr>
      <w:rFonts w:ascii="Verdana" w:hAnsi="Verdana"/>
      <w:szCs w:val="20"/>
    </w:rPr>
  </w:style>
  <w:style w:type="character" w:customStyle="1" w:styleId="KopfzeileZchn">
    <w:name w:val="Kopfzeile Zchn"/>
    <w:link w:val="Kopfzeile"/>
    <w:uiPriority w:val="99"/>
    <w:semiHidden/>
    <w:rPr>
      <w:rFonts w:ascii="Verdana" w:hAnsi="Verdana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B29F9"/>
    <w:pPr>
      <w:tabs>
        <w:tab w:val="center" w:pos="4536"/>
        <w:tab w:val="right" w:pos="9072"/>
      </w:tabs>
    </w:pPr>
    <w:rPr>
      <w:rFonts w:ascii="Verdana" w:hAnsi="Verdana"/>
      <w:szCs w:val="20"/>
    </w:rPr>
  </w:style>
  <w:style w:type="character" w:customStyle="1" w:styleId="FuzeileZchn">
    <w:name w:val="Fußzeile Zchn"/>
    <w:link w:val="Fuzeile"/>
    <w:uiPriority w:val="99"/>
    <w:semiHidden/>
    <w:rPr>
      <w:rFonts w:ascii="Verdana" w:hAnsi="Verdana"/>
      <w:sz w:val="24"/>
      <w:lang w:val="de-DE" w:eastAsia="de-DE"/>
    </w:rPr>
  </w:style>
  <w:style w:type="character" w:styleId="Kommentarzeichen">
    <w:name w:val="annotation reference"/>
    <w:uiPriority w:val="99"/>
    <w:semiHidden/>
    <w:rsid w:val="000B29F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B29F9"/>
    <w:rPr>
      <w:rFonts w:ascii="Verdana" w:hAnsi="Verdana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Verdana" w:hAnsi="Verdana"/>
      <w:lang w:val="de-DE" w:eastAsia="de-DE"/>
    </w:rPr>
  </w:style>
  <w:style w:type="character" w:styleId="Seitenzahl">
    <w:name w:val="page number"/>
    <w:uiPriority w:val="99"/>
    <w:rsid w:val="000B29F9"/>
    <w:rPr>
      <w:rFonts w:cs="Times New Roman"/>
    </w:rPr>
  </w:style>
  <w:style w:type="character" w:styleId="Hyperlink">
    <w:name w:val="Hyperlink"/>
    <w:rsid w:val="000B29F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D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E52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2E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B29F9"/>
    <w:pPr>
      <w:tabs>
        <w:tab w:val="center" w:pos="4536"/>
        <w:tab w:val="right" w:pos="9072"/>
      </w:tabs>
    </w:pPr>
    <w:rPr>
      <w:rFonts w:ascii="Verdana" w:hAnsi="Verdana"/>
      <w:szCs w:val="20"/>
    </w:rPr>
  </w:style>
  <w:style w:type="character" w:customStyle="1" w:styleId="KopfzeileZchn">
    <w:name w:val="Kopfzeile Zchn"/>
    <w:link w:val="Kopfzeile"/>
    <w:uiPriority w:val="99"/>
    <w:semiHidden/>
    <w:rPr>
      <w:rFonts w:ascii="Verdana" w:hAnsi="Verdana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B29F9"/>
    <w:pPr>
      <w:tabs>
        <w:tab w:val="center" w:pos="4536"/>
        <w:tab w:val="right" w:pos="9072"/>
      </w:tabs>
    </w:pPr>
    <w:rPr>
      <w:rFonts w:ascii="Verdana" w:hAnsi="Verdana"/>
      <w:szCs w:val="20"/>
    </w:rPr>
  </w:style>
  <w:style w:type="character" w:customStyle="1" w:styleId="FuzeileZchn">
    <w:name w:val="Fußzeile Zchn"/>
    <w:link w:val="Fuzeile"/>
    <w:uiPriority w:val="99"/>
    <w:semiHidden/>
    <w:rPr>
      <w:rFonts w:ascii="Verdana" w:hAnsi="Verdana"/>
      <w:sz w:val="24"/>
      <w:lang w:val="de-DE" w:eastAsia="de-DE"/>
    </w:rPr>
  </w:style>
  <w:style w:type="character" w:styleId="Kommentarzeichen">
    <w:name w:val="annotation reference"/>
    <w:uiPriority w:val="99"/>
    <w:semiHidden/>
    <w:rsid w:val="000B29F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B29F9"/>
    <w:rPr>
      <w:rFonts w:ascii="Verdana" w:hAnsi="Verdana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Verdana" w:hAnsi="Verdana"/>
      <w:lang w:val="de-DE" w:eastAsia="de-DE"/>
    </w:rPr>
  </w:style>
  <w:style w:type="character" w:styleId="Seitenzahl">
    <w:name w:val="page number"/>
    <w:uiPriority w:val="99"/>
    <w:rsid w:val="000B29F9"/>
    <w:rPr>
      <w:rFonts w:cs="Times New Roman"/>
    </w:rPr>
  </w:style>
  <w:style w:type="character" w:styleId="Hyperlink">
    <w:name w:val="Hyperlink"/>
    <w:rsid w:val="000B29F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D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E52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oe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oe.at" TargetMode="External"/><Relationship Id="rId1" Type="http://schemas.openxmlformats.org/officeDocument/2006/relationships/hyperlink" Target="mailto:sekretariat@bmoe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oe.at" TargetMode="External"/><Relationship Id="rId1" Type="http://schemas.openxmlformats.org/officeDocument/2006/relationships/hyperlink" Target="mailto:sekretariat@bmo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na.000\Desktop\Vorlagen%20HP-EPP-BM&#214;-Geselca%20ab%202016\2016%20BM&#214;-Verband-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BMÖ-Verband-Hoch.dotx</Template>
  <TotalTime>0</TotalTime>
  <Pages>2</Pages>
  <Words>278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.</Company>
  <LinksUpToDate>false</LinksUpToDate>
  <CharactersWithSpaces>2775</CharactersWithSpaces>
  <SharedDoc>false</SharedDoc>
  <HLinks>
    <vt:vector size="24" baseType="variant">
      <vt:variant>
        <vt:i4>8126521</vt:i4>
      </vt:variant>
      <vt:variant>
        <vt:i4>12</vt:i4>
      </vt:variant>
      <vt:variant>
        <vt:i4>0</vt:i4>
      </vt:variant>
      <vt:variant>
        <vt:i4>5</vt:i4>
      </vt:variant>
      <vt:variant>
        <vt:lpwstr>http://www.bmoe.at/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mailto:sekretariat@bmoe.at</vt:lpwstr>
      </vt:variant>
      <vt:variant>
        <vt:lpwstr/>
      </vt:variant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http://www.bmoe.at/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mailto:sekretariat@bmoe.at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Nena</dc:creator>
  <cp:lastModifiedBy>Service BMÖ</cp:lastModifiedBy>
  <cp:revision>7</cp:revision>
  <cp:lastPrinted>2005-09-17T20:14:00Z</cp:lastPrinted>
  <dcterms:created xsi:type="dcterms:W3CDTF">2022-12-02T17:14:00Z</dcterms:created>
  <dcterms:modified xsi:type="dcterms:W3CDTF">2024-02-15T15:07:00Z</dcterms:modified>
</cp:coreProperties>
</file>