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Times New Roman"/>
          <w:sz w:val="24"/>
          <w:szCs w:val="24"/>
          <w:lang w:eastAsia="de-AT"/>
        </w:rPr>
        <w:id w:val="-1491481811"/>
        <w:lock w:val="contentLocked"/>
        <w:placeholder>
          <w:docPart w:val="B193CFA1D6343F41ACC17D6A063330EC"/>
        </w:placeholder>
        <w:group/>
      </w:sdtPr>
      <w:sdtEndPr>
        <w:rPr>
          <w:rFonts w:cs="Arial"/>
          <w:vanish/>
        </w:rPr>
      </w:sdtEndPr>
      <w:sdtContent>
        <w:p w14:paraId="71431402" w14:textId="77777777" w:rsidR="00883D9F" w:rsidRDefault="00883D9F" w:rsidP="00883D9F">
          <w:pPr>
            <w:spacing w:after="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</w:p>
        <w:p w14:paraId="3563726F" w14:textId="77777777" w:rsidR="00883D9F" w:rsidRPr="00883D9F" w:rsidRDefault="00883D9F" w:rsidP="00427EA7">
          <w:pPr>
            <w:spacing w:after="0" w:line="240" w:lineRule="auto"/>
            <w:jc w:val="center"/>
            <w:rPr>
              <w:rFonts w:eastAsia="Times New Roman" w:cs="Times New Roman"/>
              <w:b/>
              <w:sz w:val="40"/>
              <w:szCs w:val="40"/>
              <w:lang w:eastAsia="de-AT"/>
            </w:rPr>
          </w:pPr>
          <w:r w:rsidRPr="00883D9F">
            <w:rPr>
              <w:rFonts w:eastAsia="Times New Roman" w:cs="Times New Roman"/>
              <w:b/>
              <w:sz w:val="40"/>
              <w:szCs w:val="40"/>
              <w:lang w:eastAsia="de-AT"/>
            </w:rPr>
            <w:t xml:space="preserve">Anfrage </w:t>
          </w:r>
          <w:r w:rsidR="00427EA7" w:rsidRPr="00427EA7">
            <w:rPr>
              <w:rFonts w:eastAsia="Times New Roman" w:cs="Times New Roman"/>
              <w:b/>
              <w:sz w:val="40"/>
              <w:szCs w:val="40"/>
              <w:lang w:eastAsia="de-AT"/>
            </w:rPr>
            <w:t xml:space="preserve">– </w:t>
          </w:r>
          <w:r w:rsidRPr="00427EA7">
            <w:rPr>
              <w:rFonts w:eastAsia="Times New Roman" w:cs="Times New Roman"/>
              <w:b/>
              <w:sz w:val="40"/>
              <w:szCs w:val="40"/>
              <w:lang w:eastAsia="de-AT"/>
            </w:rPr>
            <w:t>BMÖ Inhouse Training</w:t>
          </w:r>
        </w:p>
        <w:p w14:paraId="4329E0C5" w14:textId="77777777" w:rsidR="00883D9F" w:rsidRPr="00883D9F" w:rsidRDefault="00883D9F" w:rsidP="00427EA7">
          <w:pPr>
            <w:spacing w:before="100" w:beforeAutospacing="1" w:after="100" w:afterAutospacing="1" w:line="240" w:lineRule="auto"/>
            <w:jc w:val="center"/>
            <w:rPr>
              <w:rFonts w:eastAsia="Times New Roman" w:cs="Times New Roman"/>
              <w:sz w:val="24"/>
              <w:szCs w:val="24"/>
              <w:lang w:eastAsia="de-AT"/>
            </w:rPr>
          </w:pPr>
          <w:r w:rsidRPr="00883D9F">
            <w:rPr>
              <w:rFonts w:eastAsia="Times New Roman" w:cs="Times New Roman"/>
              <w:sz w:val="24"/>
              <w:szCs w:val="24"/>
              <w:lang w:eastAsia="de-AT"/>
            </w:rPr>
            <w:t>Gerne erstellen wir für Sie ein individuelles Angebot für die Durchführung eine</w:t>
          </w:r>
          <w:r w:rsidR="00427EA7">
            <w:rPr>
              <w:rFonts w:eastAsia="Times New Roman" w:cs="Times New Roman"/>
              <w:sz w:val="24"/>
              <w:szCs w:val="24"/>
              <w:lang w:eastAsia="de-AT"/>
            </w:rPr>
            <w:t xml:space="preserve">s </w:t>
          </w:r>
          <w:r w:rsidR="00427EA7" w:rsidRPr="00427EA7">
            <w:rPr>
              <w:rFonts w:eastAsia="Times New Roman" w:cs="Times New Roman"/>
              <w:sz w:val="24"/>
              <w:szCs w:val="24"/>
              <w:lang w:eastAsia="de-AT"/>
            </w:rPr>
            <w:t>maßgeschneiderte</w:t>
          </w:r>
          <w:r w:rsidR="00427EA7">
            <w:rPr>
              <w:rFonts w:eastAsia="Times New Roman" w:cs="Times New Roman"/>
              <w:sz w:val="24"/>
              <w:szCs w:val="24"/>
              <w:lang w:eastAsia="de-AT"/>
            </w:rPr>
            <w:t>n</w:t>
          </w:r>
          <w:r w:rsidR="00427EA7" w:rsidRPr="00427EA7">
            <w:rPr>
              <w:rFonts w:eastAsia="Times New Roman" w:cs="Times New Roman"/>
              <w:sz w:val="24"/>
              <w:szCs w:val="24"/>
              <w:lang w:eastAsia="de-AT"/>
            </w:rPr>
            <w:t>, firmeninterne</w:t>
          </w:r>
          <w:r w:rsidR="00427EA7">
            <w:rPr>
              <w:rFonts w:eastAsia="Times New Roman" w:cs="Times New Roman"/>
              <w:sz w:val="24"/>
              <w:szCs w:val="24"/>
              <w:lang w:eastAsia="de-AT"/>
            </w:rPr>
            <w:t>n</w:t>
          </w:r>
          <w:r w:rsidR="00427EA7" w:rsidRPr="00427EA7">
            <w:rPr>
              <w:rFonts w:eastAsia="Times New Roman" w:cs="Times New Roman"/>
              <w:sz w:val="24"/>
              <w:szCs w:val="24"/>
              <w:lang w:eastAsia="de-AT"/>
            </w:rPr>
            <w:t xml:space="preserve"> Weiterbildung</w:t>
          </w:r>
          <w:r w:rsidR="00427EA7">
            <w:rPr>
              <w:rFonts w:eastAsia="Times New Roman" w:cs="Times New Roman"/>
              <w:sz w:val="24"/>
              <w:szCs w:val="24"/>
              <w:lang w:eastAsia="de-AT"/>
            </w:rPr>
            <w:t>st</w:t>
          </w:r>
          <w:r w:rsidRPr="00883D9F">
            <w:rPr>
              <w:rFonts w:eastAsia="Times New Roman" w:cs="Times New Roman"/>
              <w:sz w:val="24"/>
              <w:szCs w:val="24"/>
              <w:lang w:eastAsia="de-AT"/>
            </w:rPr>
            <w:t>rainings.</w:t>
          </w:r>
        </w:p>
        <w:p w14:paraId="38A0B43E" w14:textId="77777777" w:rsidR="00883D9F" w:rsidRPr="00883D9F" w:rsidRDefault="00883D9F" w:rsidP="00427EA7">
          <w:pPr>
            <w:pBdr>
              <w:bottom w:val="single" w:sz="6" w:space="1" w:color="auto"/>
            </w:pBdr>
            <w:tabs>
              <w:tab w:val="left" w:pos="1985"/>
            </w:tabs>
            <w:spacing w:before="120" w:after="120" w:line="240" w:lineRule="auto"/>
            <w:jc w:val="center"/>
            <w:rPr>
              <w:rFonts w:eastAsia="Times New Roman" w:cs="Arial"/>
              <w:b/>
              <w:vanish/>
              <w:sz w:val="24"/>
              <w:szCs w:val="24"/>
              <w:lang w:eastAsia="de-AT"/>
            </w:rPr>
          </w:pPr>
          <w:r w:rsidRPr="00883D9F">
            <w:rPr>
              <w:rFonts w:eastAsia="Times New Roman" w:cs="Arial"/>
              <w:b/>
              <w:vanish/>
              <w:sz w:val="24"/>
              <w:szCs w:val="24"/>
              <w:lang w:eastAsia="de-AT"/>
            </w:rPr>
            <w:t>Formularbeginn</w:t>
          </w:r>
        </w:p>
        <w:p w14:paraId="082F7DBA" w14:textId="77777777" w:rsidR="00427EA7" w:rsidRPr="00427EA7" w:rsidRDefault="00427EA7" w:rsidP="00427EA7">
          <w:pPr>
            <w:tabs>
              <w:tab w:val="left" w:pos="2127"/>
            </w:tabs>
            <w:spacing w:before="120" w:after="120" w:line="240" w:lineRule="auto"/>
            <w:rPr>
              <w:rFonts w:eastAsia="Times New Roman" w:cs="Times New Roman"/>
              <w:b/>
              <w:sz w:val="24"/>
              <w:szCs w:val="24"/>
              <w:lang w:eastAsia="de-AT"/>
            </w:rPr>
          </w:pPr>
          <w:r w:rsidRPr="00427EA7">
            <w:rPr>
              <w:rFonts w:eastAsia="Times New Roman" w:cs="Times New Roman"/>
              <w:b/>
              <w:sz w:val="24"/>
              <w:szCs w:val="24"/>
              <w:lang w:eastAsia="de-AT"/>
            </w:rPr>
            <w:t>Daten zur Person</w:t>
          </w:r>
        </w:p>
        <w:p w14:paraId="20F6FBD3" w14:textId="77777777" w:rsidR="00883D9F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>
            <w:rPr>
              <w:rFonts w:eastAsia="Times New Roman" w:cs="Times New Roman"/>
              <w:sz w:val="24"/>
              <w:szCs w:val="24"/>
              <w:lang w:eastAsia="de-AT"/>
            </w:rPr>
            <w:t>Anrede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Anrede"/>
              <w:id w:val="1592500796"/>
              <w:placeholder>
                <w:docPart w:val="618F9F8F9DEDBE46B456926518D04150"/>
              </w:placeholder>
              <w:showingPlcHdr/>
            </w:sdtPr>
            <w:sdtContent>
              <w:r w:rsidR="00427EA7"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3E278A6B" w14:textId="77777777" w:rsidR="00883D9F" w:rsidRPr="00883D9F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>
            <w:rPr>
              <w:rFonts w:eastAsia="Times New Roman" w:cs="Times New Roman"/>
              <w:sz w:val="24"/>
              <w:szCs w:val="24"/>
              <w:lang w:eastAsia="de-AT"/>
            </w:rPr>
            <w:t>Titel vorangestellt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Titel vorangestellt"/>
              <w:tag w:val="Titel vorangestellt"/>
              <w:id w:val="1604610475"/>
              <w:placeholder>
                <w:docPart w:val="37EC3971533A344E9AC60E8C324E9C16"/>
              </w:placeholder>
              <w:showingPlcHdr/>
              <w:text/>
            </w:sdtPr>
            <w:sdtContent>
              <w:r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0DF610A1" w14:textId="77777777" w:rsidR="00883D9F" w:rsidRPr="00883D9F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>
            <w:rPr>
              <w:rFonts w:eastAsia="Times New Roman" w:cs="Times New Roman"/>
              <w:sz w:val="24"/>
              <w:szCs w:val="24"/>
              <w:lang w:eastAsia="de-AT"/>
            </w:rPr>
            <w:t>Vorname *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Vorname"/>
              <w:tag w:val="Vorname"/>
              <w:id w:val="811996273"/>
              <w:placeholder>
                <w:docPart w:val="67800B2D70FF944E9D51A68212DDC2BE"/>
              </w:placeholder>
              <w:showingPlcHdr/>
              <w:text/>
            </w:sdtPr>
            <w:sdtContent>
              <w:r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33E8973A" w14:textId="77777777" w:rsidR="00883D9F" w:rsidRPr="00883D9F" w:rsidRDefault="00883D9F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 w:rsidRPr="00883D9F">
            <w:rPr>
              <w:rFonts w:eastAsia="Times New Roman" w:cs="Times New Roman"/>
              <w:sz w:val="24"/>
              <w:szCs w:val="24"/>
              <w:lang w:eastAsia="de-AT"/>
            </w:rPr>
            <w:t>Nachname *</w:t>
          </w:r>
          <w:r w:rsidR="00FB6730"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Nachname"/>
              <w:tag w:val="Nachname"/>
              <w:id w:val="2133584820"/>
              <w:placeholder>
                <w:docPart w:val="E1F417BC8FCA3546A66A290800C04243"/>
              </w:placeholder>
              <w:showingPlcHdr/>
              <w:text/>
            </w:sdtPr>
            <w:sdtContent>
              <w:r w:rsidR="00FB6730"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7CFE6262" w14:textId="77777777" w:rsidR="00883D9F" w:rsidRPr="00883D9F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>
            <w:rPr>
              <w:rFonts w:eastAsia="Times New Roman" w:cs="Times New Roman"/>
              <w:sz w:val="24"/>
              <w:szCs w:val="24"/>
              <w:lang w:eastAsia="de-AT"/>
            </w:rPr>
            <w:t>Titel nachgestellt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Titel nachgestellt"/>
              <w:tag w:val="Titel nachgestellt"/>
              <w:id w:val="-918320976"/>
              <w:placeholder>
                <w:docPart w:val="33DFE131D6E62F4C8BF7A3F90EAC7A3D"/>
              </w:placeholder>
              <w:showingPlcHdr/>
              <w:text/>
            </w:sdtPr>
            <w:sdtContent>
              <w:r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46115365" w14:textId="77777777" w:rsidR="00427EA7" w:rsidRPr="00427EA7" w:rsidRDefault="00427EA7" w:rsidP="000A67B4">
          <w:pPr>
            <w:tabs>
              <w:tab w:val="left" w:pos="2127"/>
            </w:tabs>
            <w:spacing w:before="240" w:after="120" w:line="240" w:lineRule="auto"/>
            <w:rPr>
              <w:rFonts w:eastAsia="Times New Roman" w:cs="Times New Roman"/>
              <w:b/>
              <w:sz w:val="24"/>
              <w:szCs w:val="24"/>
              <w:lang w:eastAsia="de-AT"/>
            </w:rPr>
          </w:pPr>
          <w:r w:rsidRPr="00427EA7">
            <w:rPr>
              <w:rFonts w:eastAsia="Times New Roman" w:cs="Times New Roman"/>
              <w:b/>
              <w:sz w:val="24"/>
              <w:szCs w:val="24"/>
              <w:lang w:eastAsia="de-AT"/>
            </w:rPr>
            <w:t>Daten zum Unternehmen</w:t>
          </w:r>
        </w:p>
        <w:p w14:paraId="21B92508" w14:textId="77777777" w:rsidR="00883D9F" w:rsidRPr="00883D9F" w:rsidRDefault="00883D9F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 w:rsidRPr="00883D9F">
            <w:rPr>
              <w:rFonts w:eastAsia="Times New Roman" w:cs="Times New Roman"/>
              <w:sz w:val="24"/>
              <w:szCs w:val="24"/>
              <w:lang w:eastAsia="de-AT"/>
            </w:rPr>
            <w:t>Fi</w:t>
          </w:r>
          <w:r w:rsidR="00FB6730">
            <w:rPr>
              <w:rFonts w:eastAsia="Times New Roman" w:cs="Times New Roman"/>
              <w:sz w:val="24"/>
              <w:szCs w:val="24"/>
              <w:lang w:eastAsia="de-AT"/>
            </w:rPr>
            <w:t>rma *</w:t>
          </w:r>
          <w:r w:rsidR="00FB6730"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Firma"/>
              <w:tag w:val="Firma"/>
              <w:id w:val="354150850"/>
              <w:placeholder>
                <w:docPart w:val="40310585C76D7143BEFB817C07868ACB"/>
              </w:placeholder>
              <w:showingPlcHdr/>
              <w:text/>
            </w:sdtPr>
            <w:sdtContent>
              <w:r w:rsidR="00FB6730"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56CE677E" w14:textId="77777777" w:rsidR="00883D9F" w:rsidRPr="00883D9F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>
            <w:rPr>
              <w:rFonts w:eastAsia="Times New Roman" w:cs="Times New Roman"/>
              <w:sz w:val="24"/>
              <w:szCs w:val="24"/>
              <w:lang w:eastAsia="de-AT"/>
            </w:rPr>
            <w:t>Straße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Straße"/>
              <w:tag w:val="Straße"/>
              <w:id w:val="440815006"/>
              <w:placeholder>
                <w:docPart w:val="60052AE033816744B7516D1873F732BF"/>
              </w:placeholder>
              <w:showingPlcHdr/>
              <w:text/>
            </w:sdtPr>
            <w:sdtContent>
              <w:r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47652078" w14:textId="77777777" w:rsidR="00883D9F" w:rsidRPr="00883D9F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>
            <w:rPr>
              <w:rFonts w:eastAsia="Times New Roman" w:cs="Times New Roman"/>
              <w:sz w:val="24"/>
              <w:szCs w:val="24"/>
              <w:lang w:eastAsia="de-AT"/>
            </w:rPr>
            <w:t>PLZ *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PLZ"/>
              <w:tag w:val="PLZ"/>
              <w:id w:val="-380789231"/>
              <w:placeholder>
                <w:docPart w:val="AF9D58BF0056CC47BA2CC90A17CE6981"/>
              </w:placeholder>
              <w:showingPlcHdr/>
              <w:text/>
            </w:sdtPr>
            <w:sdtContent>
              <w:r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0D9B7151" w14:textId="77777777" w:rsidR="00883D9F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>
            <w:rPr>
              <w:rFonts w:eastAsia="Times New Roman" w:cs="Times New Roman"/>
              <w:sz w:val="24"/>
              <w:szCs w:val="24"/>
              <w:lang w:eastAsia="de-AT"/>
            </w:rPr>
            <w:t>Ort *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Ort"/>
              <w:tag w:val="Ort"/>
              <w:id w:val="1206607878"/>
              <w:placeholder>
                <w:docPart w:val="FD09C19C94998A49BBFF5A7C9B9649FC"/>
              </w:placeholder>
              <w:showingPlcHdr/>
              <w:text/>
            </w:sdtPr>
            <w:sdtContent>
              <w:r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1F56DC1C" w14:textId="77777777" w:rsidR="00427EA7" w:rsidRPr="00427EA7" w:rsidRDefault="00427EA7" w:rsidP="000A67B4">
          <w:pPr>
            <w:tabs>
              <w:tab w:val="left" w:pos="2127"/>
            </w:tabs>
            <w:spacing w:before="240" w:after="120" w:line="240" w:lineRule="auto"/>
            <w:rPr>
              <w:rFonts w:eastAsia="Times New Roman" w:cs="Times New Roman"/>
              <w:b/>
              <w:sz w:val="24"/>
              <w:szCs w:val="24"/>
              <w:lang w:eastAsia="de-AT"/>
            </w:rPr>
          </w:pPr>
          <w:r w:rsidRPr="00427EA7">
            <w:rPr>
              <w:rFonts w:eastAsia="Times New Roman" w:cs="Times New Roman"/>
              <w:b/>
              <w:sz w:val="24"/>
              <w:szCs w:val="24"/>
              <w:lang w:eastAsia="de-AT"/>
            </w:rPr>
            <w:t>Kontaktdaten</w:t>
          </w:r>
        </w:p>
        <w:p w14:paraId="6246F40A" w14:textId="77777777" w:rsidR="00FB6730" w:rsidRPr="00883D9F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>
            <w:rPr>
              <w:rFonts w:eastAsia="Times New Roman" w:cs="Times New Roman"/>
              <w:sz w:val="24"/>
              <w:szCs w:val="24"/>
              <w:lang w:eastAsia="de-AT"/>
            </w:rPr>
            <w:t>Telefonnummer *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Telefonnummer"/>
              <w:tag w:val="Telefonnummer"/>
              <w:id w:val="184880209"/>
              <w:placeholder>
                <w:docPart w:val="0A62E51650E890478A598C287774D484"/>
              </w:placeholder>
              <w:showingPlcHdr/>
              <w:text/>
            </w:sdtPr>
            <w:sdtContent>
              <w:r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570D039D" w14:textId="77777777" w:rsidR="00FB6730" w:rsidRPr="00883D9F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>
            <w:rPr>
              <w:rFonts w:eastAsia="Times New Roman" w:cs="Times New Roman"/>
              <w:sz w:val="24"/>
              <w:szCs w:val="24"/>
              <w:lang w:eastAsia="de-AT"/>
            </w:rPr>
            <w:t>E-Mail Adresse *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E-Mail Adresse"/>
              <w:tag w:val="E-Mail Adresse"/>
              <w:id w:val="-610664102"/>
              <w:placeholder>
                <w:docPart w:val="FDD678683E9266439F5E2E6805DFD960"/>
              </w:placeholder>
              <w:showingPlcHdr/>
              <w:text/>
            </w:sdtPr>
            <w:sdtContent>
              <w:r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29509207" w14:textId="77777777" w:rsidR="00427EA7" w:rsidRPr="00427EA7" w:rsidRDefault="00427EA7" w:rsidP="000A67B4">
          <w:pPr>
            <w:tabs>
              <w:tab w:val="left" w:pos="2127"/>
            </w:tabs>
            <w:spacing w:before="240" w:after="120" w:line="240" w:lineRule="auto"/>
            <w:rPr>
              <w:rFonts w:eastAsia="Times New Roman" w:cs="Times New Roman"/>
              <w:b/>
              <w:sz w:val="24"/>
              <w:szCs w:val="24"/>
              <w:lang w:eastAsia="de-AT"/>
            </w:rPr>
          </w:pPr>
          <w:r w:rsidRPr="00427EA7">
            <w:rPr>
              <w:rFonts w:eastAsia="Times New Roman" w:cs="Times New Roman"/>
              <w:b/>
              <w:sz w:val="24"/>
              <w:szCs w:val="24"/>
              <w:lang w:eastAsia="de-AT"/>
            </w:rPr>
            <w:t xml:space="preserve">Details zur </w:t>
          </w:r>
          <w:r w:rsidRPr="00883D9F">
            <w:rPr>
              <w:rFonts w:eastAsia="Times New Roman" w:cs="Times New Roman"/>
              <w:b/>
              <w:sz w:val="24"/>
              <w:szCs w:val="24"/>
              <w:lang w:eastAsia="de-AT"/>
            </w:rPr>
            <w:t xml:space="preserve">Anfrage für </w:t>
          </w:r>
          <w:r w:rsidRPr="00427EA7">
            <w:rPr>
              <w:rFonts w:eastAsia="Times New Roman" w:cs="Times New Roman"/>
              <w:b/>
              <w:sz w:val="24"/>
              <w:szCs w:val="24"/>
              <w:lang w:eastAsia="de-AT"/>
            </w:rPr>
            <w:t>ein BMÖ Inhouse Training</w:t>
          </w:r>
        </w:p>
        <w:p w14:paraId="12FED0EA" w14:textId="77777777" w:rsidR="00FB6730" w:rsidRPr="00883D9F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>
            <w:rPr>
              <w:rFonts w:eastAsia="Times New Roman" w:cs="Times New Roman"/>
              <w:sz w:val="24"/>
              <w:szCs w:val="24"/>
              <w:lang w:eastAsia="de-AT"/>
            </w:rPr>
            <w:t>Thema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Thema"/>
              <w:tag w:val="Thema"/>
              <w:id w:val="674315905"/>
              <w:placeholder>
                <w:docPart w:val="B7CCB052B940484DA29E6368AFE4D85B"/>
              </w:placeholder>
              <w:showingPlcHdr/>
              <w:text/>
            </w:sdtPr>
            <w:sdtContent>
              <w:r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54A16797" w14:textId="77777777" w:rsidR="00FB6730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>
            <w:rPr>
              <w:rFonts w:eastAsia="Times New Roman" w:cs="Times New Roman"/>
              <w:sz w:val="24"/>
              <w:szCs w:val="24"/>
              <w:lang w:eastAsia="de-AT"/>
            </w:rPr>
            <w:t>Inhalte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Inhalte"/>
              <w:tag w:val="Inhalte"/>
              <w:id w:val="-294607352"/>
              <w:placeholder>
                <w:docPart w:val="6D7F119C9EE4D141AF60B999BD234B58"/>
              </w:placeholder>
              <w:showingPlcHdr/>
            </w:sdtPr>
            <w:sdtContent>
              <w:r w:rsidR="00427EA7"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4F0FE9BD" w14:textId="77777777" w:rsidR="00FB6730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 w:rsidRPr="00883D9F">
            <w:rPr>
              <w:rFonts w:eastAsia="Times New Roman" w:cs="Times New Roman"/>
              <w:sz w:val="24"/>
              <w:szCs w:val="24"/>
              <w:lang w:eastAsia="de-AT"/>
            </w:rPr>
            <w:t>Teilnehmerzahl</w:t>
          </w:r>
          <w:r w:rsidR="00427EA7"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Teilnehmerzahl"/>
              <w:tag w:val="Teilnehmerzahl"/>
              <w:id w:val="-806551872"/>
              <w:placeholder>
                <w:docPart w:val="D52F694D42CB234CA87C2A0B59315039"/>
              </w:placeholder>
              <w:showingPlcHdr/>
            </w:sdtPr>
            <w:sdtContent>
              <w:r w:rsidR="00427EA7"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3086E85B" w14:textId="77777777" w:rsidR="00FB6730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 w:rsidRPr="00883D9F">
            <w:rPr>
              <w:rFonts w:eastAsia="Times New Roman" w:cs="Times New Roman"/>
              <w:sz w:val="24"/>
              <w:szCs w:val="24"/>
              <w:lang w:eastAsia="de-AT"/>
            </w:rPr>
            <w:t>Veranstaltungsdauer</w:t>
          </w:r>
          <w:r w:rsidR="00427EA7"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Veranstaltungsdauer"/>
              <w:tag w:val="Veranstaltungsdauer"/>
              <w:id w:val="-2024086962"/>
              <w:placeholder>
                <w:docPart w:val="0F28711F621ECF48B3C6384AA1F8CDF5"/>
              </w:placeholder>
              <w:showingPlcHdr/>
            </w:sdtPr>
            <w:sdtContent>
              <w:r w:rsidR="00427EA7"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428CA5BA" w14:textId="77777777" w:rsidR="00FB6730" w:rsidRDefault="00FB6730" w:rsidP="00427EA7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 w:rsidRPr="00883D9F">
            <w:rPr>
              <w:rFonts w:eastAsia="Times New Roman" w:cs="Times New Roman"/>
              <w:sz w:val="24"/>
              <w:szCs w:val="24"/>
              <w:lang w:eastAsia="de-AT"/>
            </w:rPr>
            <w:t>Wunschtermin</w:t>
          </w:r>
          <w:r w:rsidR="00427EA7"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Wunschtermin"/>
              <w:tag w:val="Wunschtermin"/>
              <w:id w:val="1085277033"/>
              <w:placeholder>
                <w:docPart w:val="B3987DF7D23DE24EACF6FA919C1AAC73"/>
              </w:placeholder>
              <w:showingPlcHdr/>
            </w:sdtPr>
            <w:sdtContent>
              <w:r w:rsidR="00427EA7"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28BEB307" w14:textId="77777777" w:rsidR="00FB6730" w:rsidRDefault="00427EA7" w:rsidP="00427EA7">
          <w:pPr>
            <w:tabs>
              <w:tab w:val="left" w:pos="2127"/>
            </w:tabs>
            <w:spacing w:after="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>
            <w:rPr>
              <w:rFonts w:eastAsia="Times New Roman" w:cs="Times New Roman"/>
              <w:sz w:val="24"/>
              <w:szCs w:val="24"/>
              <w:lang w:eastAsia="de-AT"/>
            </w:rPr>
            <w:t>Veranstaltungsort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id w:val="2091273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24"/>
                  <w:szCs w:val="24"/>
                  <w:lang w:eastAsia="de-AT"/>
                </w:rPr>
                <w:t>☐</w:t>
              </w:r>
            </w:sdtContent>
          </w:sdt>
          <w:r>
            <w:rPr>
              <w:rFonts w:eastAsia="Times New Roman" w:cs="Times New Roman"/>
              <w:sz w:val="24"/>
              <w:szCs w:val="24"/>
              <w:lang w:eastAsia="de-AT"/>
            </w:rPr>
            <w:t xml:space="preserve"> </w:t>
          </w:r>
          <w:r w:rsidR="00FB6730" w:rsidRPr="00883D9F">
            <w:rPr>
              <w:rFonts w:eastAsia="Times New Roman" w:cs="Times New Roman"/>
              <w:sz w:val="24"/>
              <w:szCs w:val="24"/>
              <w:lang w:eastAsia="de-AT"/>
            </w:rPr>
            <w:t>im eigenen Unternehmen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 xml:space="preserve">   </w:t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id w:val="-364424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24"/>
                  <w:szCs w:val="24"/>
                  <w:lang w:eastAsia="de-AT"/>
                </w:rPr>
                <w:t>☐</w:t>
              </w:r>
            </w:sdtContent>
          </w:sdt>
          <w:r>
            <w:rPr>
              <w:rFonts w:eastAsia="Times New Roman" w:cs="Times New Roman"/>
              <w:sz w:val="24"/>
              <w:szCs w:val="24"/>
              <w:lang w:eastAsia="de-AT"/>
            </w:rPr>
            <w:t xml:space="preserve"> </w:t>
          </w:r>
          <w:r w:rsidR="00FB6730" w:rsidRPr="00883D9F">
            <w:rPr>
              <w:rFonts w:eastAsia="Times New Roman" w:cs="Times New Roman"/>
              <w:sz w:val="24"/>
              <w:szCs w:val="24"/>
              <w:lang w:eastAsia="de-AT"/>
            </w:rPr>
            <w:t>Hotel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 xml:space="preserve">   </w:t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id w:val="1988198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Times New Roman" w:hint="eastAsia"/>
                  <w:sz w:val="24"/>
                  <w:szCs w:val="24"/>
                  <w:lang w:eastAsia="de-AT"/>
                </w:rPr>
                <w:t>☐</w:t>
              </w:r>
            </w:sdtContent>
          </w:sdt>
          <w:r>
            <w:rPr>
              <w:rFonts w:eastAsia="Times New Roman" w:cs="Times New Roman"/>
              <w:sz w:val="24"/>
              <w:szCs w:val="24"/>
              <w:lang w:eastAsia="de-AT"/>
            </w:rPr>
            <w:t xml:space="preserve"> S</w:t>
          </w:r>
          <w:r w:rsidR="00FB6730" w:rsidRPr="00883D9F">
            <w:rPr>
              <w:rFonts w:eastAsia="Times New Roman" w:cs="Times New Roman"/>
              <w:sz w:val="24"/>
              <w:szCs w:val="24"/>
              <w:lang w:eastAsia="de-AT"/>
            </w:rPr>
            <w:t>onstiges</w:t>
          </w:r>
        </w:p>
        <w:p w14:paraId="36E6E0F2" w14:textId="77777777" w:rsidR="00427EA7" w:rsidRPr="00BF68F5" w:rsidRDefault="00427EA7" w:rsidP="00427EA7">
          <w:pPr>
            <w:tabs>
              <w:tab w:val="left" w:pos="2127"/>
            </w:tabs>
            <w:spacing w:after="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</w:p>
        <w:p w14:paraId="52506FBE" w14:textId="77777777" w:rsidR="00233906" w:rsidRDefault="00233906" w:rsidP="00233906">
          <w:pPr>
            <w:tabs>
              <w:tab w:val="left" w:pos="2127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  <w:r>
            <w:rPr>
              <w:rFonts w:eastAsia="Times New Roman" w:cs="Times New Roman"/>
              <w:sz w:val="24"/>
              <w:szCs w:val="24"/>
              <w:lang w:eastAsia="de-AT"/>
            </w:rPr>
            <w:t>Anmerkungen</w:t>
          </w:r>
          <w:r>
            <w:rPr>
              <w:rFonts w:eastAsia="Times New Roman" w:cs="Times New Roman"/>
              <w:sz w:val="24"/>
              <w:szCs w:val="24"/>
              <w:lang w:eastAsia="de-AT"/>
            </w:rPr>
            <w:tab/>
          </w:r>
          <w:sdt>
            <w:sdtPr>
              <w:rPr>
                <w:rFonts w:eastAsia="Times New Roman" w:cs="Times New Roman"/>
                <w:sz w:val="24"/>
                <w:szCs w:val="24"/>
                <w:lang w:eastAsia="de-AT"/>
              </w:rPr>
              <w:alias w:val="Veranstaltungsdauer"/>
              <w:tag w:val="Veranstaltungsdauer"/>
              <w:id w:val="-1733073953"/>
              <w:showingPlcHdr/>
            </w:sdtPr>
            <w:sdtContent>
              <w:r w:rsidRPr="004F79B8">
                <w:rPr>
                  <w:rStyle w:val="Platzhaltertext"/>
                </w:rPr>
                <w:t>Klicken Sie hier, um Text einzugeben.</w:t>
              </w:r>
            </w:sdtContent>
          </w:sdt>
        </w:p>
        <w:p w14:paraId="72DB9EF7" w14:textId="77777777" w:rsidR="00FB6730" w:rsidRPr="00BF68F5" w:rsidRDefault="00FB6730" w:rsidP="00233906">
          <w:pPr>
            <w:tabs>
              <w:tab w:val="left" w:pos="1985"/>
            </w:tabs>
            <w:spacing w:after="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</w:p>
        <w:p w14:paraId="6E6E6CDA" w14:textId="77777777" w:rsidR="00427EA7" w:rsidRPr="00427EA7" w:rsidRDefault="00427EA7" w:rsidP="00233906">
          <w:pPr>
            <w:tabs>
              <w:tab w:val="left" w:pos="1985"/>
            </w:tabs>
            <w:spacing w:after="0" w:line="240" w:lineRule="auto"/>
            <w:rPr>
              <w:rFonts w:eastAsia="Times New Roman" w:cs="Times New Roman"/>
              <w:i/>
              <w:sz w:val="20"/>
              <w:szCs w:val="20"/>
              <w:lang w:eastAsia="de-AT"/>
            </w:rPr>
          </w:pPr>
          <w:r w:rsidRPr="00427EA7">
            <w:rPr>
              <w:rFonts w:eastAsia="Times New Roman" w:cs="Times New Roman"/>
              <w:i/>
              <w:sz w:val="20"/>
              <w:szCs w:val="20"/>
              <w:lang w:eastAsia="de-AT"/>
            </w:rPr>
            <w:t>*Pflichtfelder</w:t>
          </w:r>
        </w:p>
        <w:p w14:paraId="1D52E29B" w14:textId="77777777" w:rsidR="00427EA7" w:rsidRDefault="00427EA7" w:rsidP="00427EA7">
          <w:pPr>
            <w:pBdr>
              <w:bottom w:val="single" w:sz="4" w:space="1" w:color="auto"/>
            </w:pBdr>
            <w:tabs>
              <w:tab w:val="left" w:pos="1985"/>
            </w:tabs>
            <w:spacing w:after="120" w:line="240" w:lineRule="auto"/>
            <w:rPr>
              <w:rFonts w:eastAsia="Times New Roman" w:cs="Times New Roman"/>
              <w:sz w:val="24"/>
              <w:szCs w:val="24"/>
              <w:lang w:eastAsia="de-AT"/>
            </w:rPr>
          </w:pPr>
        </w:p>
        <w:p w14:paraId="0FCC0E15" w14:textId="77777777" w:rsidR="00427EA7" w:rsidRPr="000A67B4" w:rsidRDefault="00427EA7" w:rsidP="00427EA7">
          <w:pPr>
            <w:tabs>
              <w:tab w:val="left" w:pos="1985"/>
            </w:tabs>
            <w:spacing w:after="120" w:line="240" w:lineRule="auto"/>
            <w:jc w:val="center"/>
            <w:rPr>
              <w:rFonts w:eastAsia="Times New Roman" w:cs="Times New Roman"/>
              <w:b/>
              <w:sz w:val="28"/>
              <w:szCs w:val="28"/>
              <w:lang w:eastAsia="de-AT"/>
            </w:rPr>
          </w:pPr>
          <w:r w:rsidRPr="000A67B4">
            <w:rPr>
              <w:rFonts w:eastAsia="Times New Roman" w:cs="Times New Roman"/>
              <w:b/>
              <w:sz w:val="28"/>
              <w:szCs w:val="28"/>
              <w:lang w:eastAsia="de-AT"/>
            </w:rPr>
            <w:t xml:space="preserve">Senden Sie Ihre Anfrage direkt per Mail an </w:t>
          </w:r>
          <w:hyperlink r:id="rId7" w:history="1">
            <w:r w:rsidRPr="000A67B4">
              <w:rPr>
                <w:rStyle w:val="Hyperlink"/>
                <w:rFonts w:eastAsia="Times New Roman"/>
                <w:b/>
                <w:sz w:val="28"/>
                <w:szCs w:val="28"/>
                <w:lang w:eastAsia="de-AT"/>
              </w:rPr>
              <w:t>sekretariat@bmoe.at</w:t>
            </w:r>
          </w:hyperlink>
        </w:p>
        <w:p w14:paraId="2244F0D5" w14:textId="77777777" w:rsidR="00427EA7" w:rsidRPr="00883D9F" w:rsidRDefault="00427EA7" w:rsidP="00427EA7">
          <w:pPr>
            <w:pBdr>
              <w:top w:val="single" w:sz="4" w:space="1" w:color="auto"/>
            </w:pBdr>
            <w:tabs>
              <w:tab w:val="left" w:pos="1985"/>
            </w:tabs>
            <w:spacing w:after="120" w:line="240" w:lineRule="auto"/>
            <w:jc w:val="center"/>
            <w:rPr>
              <w:rFonts w:eastAsia="Times New Roman" w:cs="Times New Roman"/>
              <w:b/>
              <w:sz w:val="20"/>
              <w:szCs w:val="20"/>
              <w:lang w:eastAsia="de-AT"/>
            </w:rPr>
          </w:pPr>
        </w:p>
        <w:p w14:paraId="49D7CD81" w14:textId="77777777" w:rsidR="00883D9F" w:rsidRPr="00883D9F" w:rsidRDefault="00883D9F" w:rsidP="00FB6730">
          <w:pPr>
            <w:pBdr>
              <w:top w:val="single" w:sz="6" w:space="1" w:color="auto"/>
            </w:pBdr>
            <w:tabs>
              <w:tab w:val="left" w:pos="1985"/>
            </w:tabs>
            <w:spacing w:after="120" w:line="240" w:lineRule="auto"/>
            <w:jc w:val="center"/>
            <w:rPr>
              <w:rFonts w:eastAsia="Times New Roman" w:cs="Arial"/>
              <w:vanish/>
              <w:sz w:val="24"/>
              <w:szCs w:val="24"/>
              <w:lang w:eastAsia="de-AT"/>
            </w:rPr>
          </w:pPr>
          <w:r w:rsidRPr="00883D9F">
            <w:rPr>
              <w:rFonts w:eastAsia="Times New Roman" w:cs="Arial"/>
              <w:vanish/>
              <w:sz w:val="24"/>
              <w:szCs w:val="24"/>
              <w:lang w:eastAsia="de-AT"/>
            </w:rPr>
            <w:t>Formularende</w:t>
          </w:r>
        </w:p>
      </w:sdtContent>
    </w:sdt>
    <w:sectPr w:rsidR="00883D9F" w:rsidRPr="00883D9F" w:rsidSect="000A67B4">
      <w:headerReference w:type="default" r:id="rId8"/>
      <w:footerReference w:type="default" r:id="rId9"/>
      <w:pgSz w:w="11906" w:h="16838"/>
      <w:pgMar w:top="1417" w:right="1417" w:bottom="1134" w:left="1417" w:header="284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960E" w14:textId="77777777" w:rsidR="00474325" w:rsidRDefault="00474325" w:rsidP="00883D9F">
      <w:pPr>
        <w:spacing w:after="0" w:line="240" w:lineRule="auto"/>
      </w:pPr>
      <w:r>
        <w:separator/>
      </w:r>
    </w:p>
  </w:endnote>
  <w:endnote w:type="continuationSeparator" w:id="0">
    <w:p w14:paraId="4518D91D" w14:textId="77777777" w:rsidR="00474325" w:rsidRDefault="00474325" w:rsidP="00883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64C2" w14:textId="77777777" w:rsidR="00883D9F" w:rsidRPr="00883D9F" w:rsidRDefault="00883D9F" w:rsidP="00883D9F">
    <w:pPr>
      <w:pBdr>
        <w:top w:val="single" w:sz="4" w:space="0" w:color="auto"/>
      </w:pBdr>
      <w:spacing w:after="0" w:line="240" w:lineRule="auto"/>
      <w:jc w:val="center"/>
      <w:rPr>
        <w:rFonts w:ascii="Arial" w:hAnsi="Arial" w:cs="Arial"/>
        <w:sz w:val="6"/>
        <w:szCs w:val="6"/>
      </w:rPr>
    </w:pPr>
  </w:p>
  <w:p w14:paraId="18F21F80" w14:textId="77777777" w:rsidR="00883D9F" w:rsidRPr="0069418B" w:rsidRDefault="00883D9F" w:rsidP="00883D9F">
    <w:pPr>
      <w:pBdr>
        <w:top w:val="single" w:sz="4" w:space="0" w:color="auto"/>
      </w:pBdr>
      <w:spacing w:after="0" w:line="240" w:lineRule="auto"/>
      <w:jc w:val="center"/>
      <w:rPr>
        <w:rFonts w:ascii="Arial" w:hAnsi="Arial" w:cs="Arial"/>
        <w:sz w:val="14"/>
        <w:szCs w:val="14"/>
      </w:rPr>
    </w:pPr>
    <w:r w:rsidRPr="0069418B">
      <w:rPr>
        <w:rFonts w:ascii="Arial" w:hAnsi="Arial" w:cs="Arial"/>
        <w:sz w:val="14"/>
        <w:szCs w:val="14"/>
      </w:rPr>
      <w:t>BMÖ - Bundesverband  Materialwirtschaft, Einkauf und Logistik in Österreich</w:t>
    </w:r>
  </w:p>
  <w:p w14:paraId="1BAF2DBF" w14:textId="77777777" w:rsidR="00883D9F" w:rsidRPr="0069418B" w:rsidRDefault="00883D9F" w:rsidP="00883D9F">
    <w:pPr>
      <w:pStyle w:val="Fuzeile"/>
      <w:tabs>
        <w:tab w:val="clear" w:pos="4536"/>
        <w:tab w:val="right" w:leader="underscore" w:pos="9072"/>
      </w:tabs>
      <w:jc w:val="center"/>
      <w:rPr>
        <w:rStyle w:val="Hyperlink"/>
        <w:rFonts w:ascii="Arial" w:hAnsi="Arial" w:cs="Arial"/>
        <w:sz w:val="14"/>
        <w:szCs w:val="14"/>
      </w:rPr>
    </w:pPr>
    <w:r w:rsidRPr="0069418B">
      <w:rPr>
        <w:rFonts w:ascii="Arial" w:hAnsi="Arial" w:cs="Arial"/>
        <w:sz w:val="14"/>
        <w:szCs w:val="14"/>
      </w:rPr>
      <w:t xml:space="preserve">Liechtensteinstraße 35, A-1090 Wien </w:t>
    </w:r>
    <w:r w:rsidRPr="0069418B">
      <w:rPr>
        <w:rFonts w:ascii="Arial" w:hAnsi="Arial" w:cs="Arial"/>
        <w:sz w:val="14"/>
        <w:szCs w:val="14"/>
      </w:rPr>
      <w:sym w:font="Wingdings" w:char="F077"/>
    </w:r>
    <w:r w:rsidRPr="0069418B">
      <w:rPr>
        <w:rFonts w:ascii="Arial" w:hAnsi="Arial" w:cs="Arial"/>
        <w:sz w:val="14"/>
        <w:szCs w:val="14"/>
      </w:rPr>
      <w:t xml:space="preserve"> Tel: +43-1-367 93 52 </w:t>
    </w:r>
    <w:r w:rsidRPr="0069418B">
      <w:rPr>
        <w:rFonts w:ascii="Arial" w:hAnsi="Arial" w:cs="Arial"/>
        <w:sz w:val="14"/>
        <w:szCs w:val="14"/>
      </w:rPr>
      <w:sym w:font="Wingdings" w:char="F077"/>
    </w:r>
    <w:r w:rsidRPr="0069418B">
      <w:rPr>
        <w:rFonts w:ascii="Arial" w:hAnsi="Arial" w:cs="Arial"/>
        <w:sz w:val="14"/>
        <w:szCs w:val="14"/>
      </w:rPr>
      <w:t xml:space="preserve"> Fax: +43-1-367 93 52-15</w:t>
    </w:r>
    <w:r w:rsidRPr="0069418B">
      <w:rPr>
        <w:rFonts w:ascii="Arial" w:hAnsi="Arial" w:cs="Arial"/>
        <w:sz w:val="14"/>
        <w:szCs w:val="14"/>
      </w:rPr>
      <w:br/>
      <w:t xml:space="preserve">e-Mail: </w:t>
    </w:r>
    <w:hyperlink r:id="rId1" w:history="1">
      <w:r w:rsidRPr="0069418B">
        <w:rPr>
          <w:rStyle w:val="Hyperlink"/>
          <w:rFonts w:ascii="Arial" w:hAnsi="Arial" w:cs="Arial"/>
          <w:sz w:val="14"/>
          <w:szCs w:val="14"/>
        </w:rPr>
        <w:t>sekretariat@bmoe.at</w:t>
      </w:r>
    </w:hyperlink>
    <w:r w:rsidRPr="0069418B">
      <w:rPr>
        <w:rFonts w:ascii="Arial" w:hAnsi="Arial" w:cs="Arial"/>
        <w:sz w:val="14"/>
        <w:szCs w:val="14"/>
      </w:rPr>
      <w:t xml:space="preserve"> </w:t>
    </w:r>
    <w:r w:rsidRPr="0069418B">
      <w:rPr>
        <w:rFonts w:ascii="Arial" w:hAnsi="Arial" w:cs="Arial"/>
        <w:sz w:val="14"/>
        <w:szCs w:val="14"/>
      </w:rPr>
      <w:sym w:font="Wingdings" w:char="F077"/>
    </w:r>
    <w:r w:rsidRPr="0069418B">
      <w:rPr>
        <w:rFonts w:ascii="Arial" w:hAnsi="Arial" w:cs="Arial"/>
        <w:sz w:val="14"/>
        <w:szCs w:val="14"/>
      </w:rPr>
      <w:t xml:space="preserve"> Internet: </w:t>
    </w:r>
    <w:hyperlink r:id="rId2" w:history="1">
      <w:r w:rsidRPr="0069418B">
        <w:rPr>
          <w:rStyle w:val="Hyperlink"/>
          <w:rFonts w:ascii="Arial" w:hAnsi="Arial" w:cs="Arial"/>
          <w:sz w:val="14"/>
          <w:szCs w:val="14"/>
        </w:rPr>
        <w:t>www.bmoe.at</w:t>
      </w:r>
    </w:hyperlink>
  </w:p>
  <w:p w14:paraId="2A7AAD5D" w14:textId="77777777" w:rsidR="00883D9F" w:rsidRPr="00883D9F" w:rsidRDefault="00883D9F" w:rsidP="00883D9F">
    <w:pPr>
      <w:spacing w:after="0" w:line="240" w:lineRule="auto"/>
      <w:jc w:val="center"/>
      <w:rPr>
        <w:rFonts w:ascii="Arial" w:hAnsi="Arial" w:cs="Arial"/>
        <w:sz w:val="14"/>
        <w:szCs w:val="14"/>
        <w:lang w:eastAsia="de-AT"/>
      </w:rPr>
    </w:pPr>
    <w:r w:rsidRPr="0069418B">
      <w:rPr>
        <w:rFonts w:ascii="Arial" w:hAnsi="Arial" w:cs="Arial"/>
        <w:sz w:val="14"/>
        <w:szCs w:val="14"/>
      </w:rPr>
      <w:t xml:space="preserve">Vereinsregister Nr. ZI: VIII-3870    ZVR-Zahl: </w:t>
    </w:r>
    <w:bookmarkStart w:id="0" w:name="OLE_LINK2"/>
    <w:bookmarkStart w:id="1" w:name="OLE_LINK1"/>
    <w:bookmarkEnd w:id="0"/>
    <w:r w:rsidRPr="0069418B">
      <w:rPr>
        <w:rFonts w:ascii="Arial" w:hAnsi="Arial" w:cs="Arial"/>
        <w:color w:val="000000"/>
        <w:sz w:val="14"/>
        <w:szCs w:val="14"/>
      </w:rPr>
      <w:t>975319632</w:t>
    </w:r>
    <w:bookmarkEnd w:id="1"/>
    <w:r w:rsidRPr="0069418B">
      <w:rPr>
        <w:rFonts w:ascii="Arial" w:hAnsi="Arial" w:cs="Arial"/>
        <w:color w:val="000000"/>
        <w:sz w:val="14"/>
        <w:szCs w:val="14"/>
      </w:rPr>
      <w:t xml:space="preserve">    </w:t>
    </w:r>
    <w:r w:rsidRPr="0069418B">
      <w:rPr>
        <w:rFonts w:ascii="Arial" w:hAnsi="Arial" w:cs="Arial"/>
        <w:sz w:val="14"/>
        <w:szCs w:val="14"/>
      </w:rPr>
      <w:t>UID-Nr.: ATU 49436604    DVR: 2110517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313CD" w14:textId="77777777" w:rsidR="00474325" w:rsidRDefault="00474325" w:rsidP="00883D9F">
      <w:pPr>
        <w:spacing w:after="0" w:line="240" w:lineRule="auto"/>
      </w:pPr>
      <w:r>
        <w:separator/>
      </w:r>
    </w:p>
  </w:footnote>
  <w:footnote w:type="continuationSeparator" w:id="0">
    <w:p w14:paraId="69A704F8" w14:textId="77777777" w:rsidR="00474325" w:rsidRDefault="00474325" w:rsidP="00883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001C" w14:textId="77777777" w:rsidR="00883D9F" w:rsidRDefault="00883D9F" w:rsidP="00883D9F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45F482F9" wp14:editId="50515C81">
          <wp:extent cx="2466975" cy="9715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oNotDisplayPageBoundaries/>
  <w:attachedTemplate r:id="rId1"/>
  <w:documentProtection w:edit="forms" w:enforcement="1" w:cryptProviderType="rsaFull" w:cryptAlgorithmClass="hash" w:cryptAlgorithmType="typeAny" w:cryptAlgorithmSid="4" w:cryptSpinCount="100000" w:hash="pmvroneec68a098hzoXdMuBK/8c=" w:salt="jQIwTQb7y+qZg8OgamVV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8B"/>
    <w:rsid w:val="000A67B4"/>
    <w:rsid w:val="00233906"/>
    <w:rsid w:val="003E67D1"/>
    <w:rsid w:val="00427EA7"/>
    <w:rsid w:val="00474325"/>
    <w:rsid w:val="004D6624"/>
    <w:rsid w:val="005C7ECE"/>
    <w:rsid w:val="007E0E36"/>
    <w:rsid w:val="00883D9F"/>
    <w:rsid w:val="00A16A8B"/>
    <w:rsid w:val="00B753C5"/>
    <w:rsid w:val="00B95B64"/>
    <w:rsid w:val="00BF68F5"/>
    <w:rsid w:val="00C316C1"/>
    <w:rsid w:val="00D2224B"/>
    <w:rsid w:val="00D451DE"/>
    <w:rsid w:val="00EA3D8C"/>
    <w:rsid w:val="00FB097F"/>
    <w:rsid w:val="00F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63EC"/>
  <w15:docId w15:val="{83B07DAA-753F-0245-95E3-EB251EE5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8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83D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83D9F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83D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83D9F"/>
    <w:rPr>
      <w:rFonts w:ascii="Arial" w:eastAsia="Times New Roman" w:hAnsi="Arial" w:cs="Arial"/>
      <w:vanish/>
      <w:sz w:val="16"/>
      <w:szCs w:val="1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88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D9F"/>
  </w:style>
  <w:style w:type="paragraph" w:styleId="Fuzeile">
    <w:name w:val="footer"/>
    <w:basedOn w:val="Standard"/>
    <w:link w:val="FuzeileZchn"/>
    <w:uiPriority w:val="99"/>
    <w:unhideWhenUsed/>
    <w:rsid w:val="00883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D9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83D9F"/>
    <w:rPr>
      <w:rFonts w:cs="Times New Roman"/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753C5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427E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45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80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9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7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1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6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9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3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0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8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2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1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6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moe.at?subject=Anfrage%20BM&#214;%20Inhouse%20Trai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moe.at" TargetMode="External"/><Relationship Id="rId1" Type="http://schemas.openxmlformats.org/officeDocument/2006/relationships/hyperlink" Target="mailto:sekretariat@bmo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oerbler/Downloads/Vorlage_Formular_Anfrage_f_r_BM__Inhouse_Train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93CFA1D6343F41ACC17D6A06333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ADEB33-B7E9-3846-9333-1AD7FFFF2371}"/>
      </w:docPartPr>
      <w:docPartBody>
        <w:p w:rsidR="00000000" w:rsidRDefault="00000000">
          <w:pPr>
            <w:pStyle w:val="B193CFA1D6343F41ACC17D6A063330EC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18F9F8F9DEDBE46B456926518D04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9384F-A9F1-974D-B84D-C069A67C126E}"/>
      </w:docPartPr>
      <w:docPartBody>
        <w:p w:rsidR="00000000" w:rsidRDefault="00000000">
          <w:pPr>
            <w:pStyle w:val="618F9F8F9DEDBE46B456926518D04150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EC3971533A344E9AC60E8C324E9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FF5BF3-09DD-8A4A-8C8E-ED1BFD953558}"/>
      </w:docPartPr>
      <w:docPartBody>
        <w:p w:rsidR="00000000" w:rsidRDefault="00000000">
          <w:pPr>
            <w:pStyle w:val="37EC3971533A344E9AC60E8C324E9C16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800B2D70FF944E9D51A68212DDC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F12BC-8259-A341-957F-E9A0E1E65442}"/>
      </w:docPartPr>
      <w:docPartBody>
        <w:p w:rsidR="00000000" w:rsidRDefault="00000000">
          <w:pPr>
            <w:pStyle w:val="67800B2D70FF944E9D51A68212DDC2BE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F417BC8FCA3546A66A290800C04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20DEA-E8F7-394E-BCCB-94051AD365E1}"/>
      </w:docPartPr>
      <w:docPartBody>
        <w:p w:rsidR="00000000" w:rsidRDefault="00000000">
          <w:pPr>
            <w:pStyle w:val="E1F417BC8FCA3546A66A290800C04243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DFE131D6E62F4C8BF7A3F90EAC7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2C6D8-5CD8-6E41-94BB-E4BB5E7E932B}"/>
      </w:docPartPr>
      <w:docPartBody>
        <w:p w:rsidR="00000000" w:rsidRDefault="00000000">
          <w:pPr>
            <w:pStyle w:val="33DFE131D6E62F4C8BF7A3F90EAC7A3D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310585C76D7143BEFB817C07868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7CFBE-B416-894E-BD14-B88E38FF0455}"/>
      </w:docPartPr>
      <w:docPartBody>
        <w:p w:rsidR="00000000" w:rsidRDefault="00000000">
          <w:pPr>
            <w:pStyle w:val="40310585C76D7143BEFB817C07868ACB"/>
          </w:pPr>
          <w:r w:rsidRPr="004F79B8">
            <w:rPr>
              <w:rStyle w:val="Platzhaltertext"/>
            </w:rPr>
            <w:t xml:space="preserve">Klicken Sie hier, um </w:t>
          </w:r>
          <w:r w:rsidRPr="004F79B8">
            <w:rPr>
              <w:rStyle w:val="Platzhaltertext"/>
            </w:rPr>
            <w:t>Text einzugeben.</w:t>
          </w:r>
        </w:p>
      </w:docPartBody>
    </w:docPart>
    <w:docPart>
      <w:docPartPr>
        <w:name w:val="60052AE033816744B7516D1873F73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7A1BE-C8F9-734B-BBD8-8249BB69D615}"/>
      </w:docPartPr>
      <w:docPartBody>
        <w:p w:rsidR="00000000" w:rsidRDefault="00000000">
          <w:pPr>
            <w:pStyle w:val="60052AE033816744B7516D1873F732BF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9D58BF0056CC47BA2CC90A17CE6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C1326-3823-9B40-88FB-ADC3C216C9A7}"/>
      </w:docPartPr>
      <w:docPartBody>
        <w:p w:rsidR="00000000" w:rsidRDefault="00000000">
          <w:pPr>
            <w:pStyle w:val="AF9D58BF0056CC47BA2CC90A17CE6981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09C19C94998A49BBFF5A7C9B9649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F1832-5754-EB4F-92E8-A5D91817D653}"/>
      </w:docPartPr>
      <w:docPartBody>
        <w:p w:rsidR="00000000" w:rsidRDefault="00000000">
          <w:pPr>
            <w:pStyle w:val="FD09C19C94998A49BBFF5A7C9B9649FC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62E51650E890478A598C287774D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721CA-E369-4743-B6AB-432B04D9203B}"/>
      </w:docPartPr>
      <w:docPartBody>
        <w:p w:rsidR="00000000" w:rsidRDefault="00000000">
          <w:pPr>
            <w:pStyle w:val="0A62E51650E890478A598C287774D484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D678683E9266439F5E2E6805DFD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1E941-6677-7B4D-9F5F-B5CCF7DB0183}"/>
      </w:docPartPr>
      <w:docPartBody>
        <w:p w:rsidR="00000000" w:rsidRDefault="00000000">
          <w:pPr>
            <w:pStyle w:val="FDD678683E9266439F5E2E6805DFD960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CCB052B940484DA29E6368AFE4D8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9EF44-B096-424B-8549-DF41454B7646}"/>
      </w:docPartPr>
      <w:docPartBody>
        <w:p w:rsidR="00000000" w:rsidRDefault="00000000">
          <w:pPr>
            <w:pStyle w:val="B7CCB052B940484DA29E6368AFE4D85B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7F119C9EE4D141AF60B999BD234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212E95-6F2A-DE49-B0F2-BBDEF9E573A9}"/>
      </w:docPartPr>
      <w:docPartBody>
        <w:p w:rsidR="00000000" w:rsidRDefault="00000000">
          <w:pPr>
            <w:pStyle w:val="6D7F119C9EE4D141AF60B999BD234B58"/>
          </w:pPr>
          <w:r w:rsidRPr="004F79B8">
            <w:rPr>
              <w:rStyle w:val="Platzhaltertext"/>
            </w:rPr>
            <w:t>Klicken Sie</w:t>
          </w:r>
          <w:r w:rsidRPr="004F79B8">
            <w:rPr>
              <w:rStyle w:val="Platzhaltertext"/>
            </w:rPr>
            <w:t xml:space="preserve"> hier, um Text einzugeben.</w:t>
          </w:r>
        </w:p>
      </w:docPartBody>
    </w:docPart>
    <w:docPart>
      <w:docPartPr>
        <w:name w:val="D52F694D42CB234CA87C2A0B59315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75DB9-1663-F24F-A5C0-2CEAEAE6E926}"/>
      </w:docPartPr>
      <w:docPartBody>
        <w:p w:rsidR="00000000" w:rsidRDefault="00000000">
          <w:pPr>
            <w:pStyle w:val="D52F694D42CB234CA87C2A0B59315039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28711F621ECF48B3C6384AA1F8C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CA1FA-FC76-1748-ACF4-54F6B851C82B}"/>
      </w:docPartPr>
      <w:docPartBody>
        <w:p w:rsidR="00000000" w:rsidRDefault="00000000">
          <w:pPr>
            <w:pStyle w:val="0F28711F621ECF48B3C6384AA1F8CDF5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987DF7D23DE24EACF6FA919C1AA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A570F-C45A-9447-A1AC-468722A4E929}"/>
      </w:docPartPr>
      <w:docPartBody>
        <w:p w:rsidR="00000000" w:rsidRDefault="00000000">
          <w:pPr>
            <w:pStyle w:val="B3987DF7D23DE24EACF6FA919C1AAC73"/>
          </w:pPr>
          <w:r w:rsidRPr="004F79B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66"/>
    <w:rsid w:val="004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193CFA1D6343F41ACC17D6A063330EC">
    <w:name w:val="B193CFA1D6343F41ACC17D6A063330EC"/>
  </w:style>
  <w:style w:type="paragraph" w:customStyle="1" w:styleId="618F9F8F9DEDBE46B456926518D04150">
    <w:name w:val="618F9F8F9DEDBE46B456926518D04150"/>
  </w:style>
  <w:style w:type="paragraph" w:customStyle="1" w:styleId="37EC3971533A344E9AC60E8C324E9C16">
    <w:name w:val="37EC3971533A344E9AC60E8C324E9C16"/>
  </w:style>
  <w:style w:type="paragraph" w:customStyle="1" w:styleId="67800B2D70FF944E9D51A68212DDC2BE">
    <w:name w:val="67800B2D70FF944E9D51A68212DDC2BE"/>
  </w:style>
  <w:style w:type="paragraph" w:customStyle="1" w:styleId="E1F417BC8FCA3546A66A290800C04243">
    <w:name w:val="E1F417BC8FCA3546A66A290800C04243"/>
  </w:style>
  <w:style w:type="paragraph" w:customStyle="1" w:styleId="33DFE131D6E62F4C8BF7A3F90EAC7A3D">
    <w:name w:val="33DFE131D6E62F4C8BF7A3F90EAC7A3D"/>
  </w:style>
  <w:style w:type="paragraph" w:customStyle="1" w:styleId="40310585C76D7143BEFB817C07868ACB">
    <w:name w:val="40310585C76D7143BEFB817C07868ACB"/>
  </w:style>
  <w:style w:type="paragraph" w:customStyle="1" w:styleId="60052AE033816744B7516D1873F732BF">
    <w:name w:val="60052AE033816744B7516D1873F732BF"/>
  </w:style>
  <w:style w:type="paragraph" w:customStyle="1" w:styleId="AF9D58BF0056CC47BA2CC90A17CE6981">
    <w:name w:val="AF9D58BF0056CC47BA2CC90A17CE6981"/>
  </w:style>
  <w:style w:type="paragraph" w:customStyle="1" w:styleId="FD09C19C94998A49BBFF5A7C9B9649FC">
    <w:name w:val="FD09C19C94998A49BBFF5A7C9B9649FC"/>
  </w:style>
  <w:style w:type="paragraph" w:customStyle="1" w:styleId="0A62E51650E890478A598C287774D484">
    <w:name w:val="0A62E51650E890478A598C287774D484"/>
  </w:style>
  <w:style w:type="paragraph" w:customStyle="1" w:styleId="FDD678683E9266439F5E2E6805DFD960">
    <w:name w:val="FDD678683E9266439F5E2E6805DFD960"/>
  </w:style>
  <w:style w:type="paragraph" w:customStyle="1" w:styleId="B7CCB052B940484DA29E6368AFE4D85B">
    <w:name w:val="B7CCB052B940484DA29E6368AFE4D85B"/>
  </w:style>
  <w:style w:type="paragraph" w:customStyle="1" w:styleId="6D7F119C9EE4D141AF60B999BD234B58">
    <w:name w:val="6D7F119C9EE4D141AF60B999BD234B58"/>
  </w:style>
  <w:style w:type="paragraph" w:customStyle="1" w:styleId="D52F694D42CB234CA87C2A0B59315039">
    <w:name w:val="D52F694D42CB234CA87C2A0B59315039"/>
  </w:style>
  <w:style w:type="paragraph" w:customStyle="1" w:styleId="0F28711F621ECF48B3C6384AA1F8CDF5">
    <w:name w:val="0F28711F621ECF48B3C6384AA1F8CDF5"/>
  </w:style>
  <w:style w:type="paragraph" w:customStyle="1" w:styleId="B3987DF7D23DE24EACF6FA919C1AAC73">
    <w:name w:val="B3987DF7D23DE24EACF6FA919C1AA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F548-E3AF-41DA-82B3-A4F9020F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Vorlage_Formular_Anfrage_f_r_BM__Inhouse_Training.dotx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Unternehmen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Tamara Ristic</cp:lastModifiedBy>
  <cp:revision>1</cp:revision>
  <dcterms:created xsi:type="dcterms:W3CDTF">2022-09-08T08:43:00Z</dcterms:created>
  <dcterms:modified xsi:type="dcterms:W3CDTF">2022-09-08T08:44:00Z</dcterms:modified>
</cp:coreProperties>
</file>